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EC7D" w14:textId="77777777" w:rsidR="00A013B5" w:rsidRDefault="00A013B5" w:rsidP="003C313A">
      <w:pPr>
        <w:pStyle w:val="AnbudRubrik"/>
        <w:rPr>
          <w:b/>
          <w:i w:val="0"/>
          <w:sz w:val="40"/>
          <w:szCs w:val="40"/>
        </w:rPr>
      </w:pPr>
    </w:p>
    <w:p w14:paraId="7AF257AD" w14:textId="197857EB" w:rsidR="0059785E" w:rsidRDefault="00F95D88" w:rsidP="003C313A">
      <w:pPr>
        <w:pStyle w:val="AnbudRubrik"/>
        <w:rPr>
          <w:b/>
          <w:i w:val="0"/>
          <w:color w:val="auto"/>
          <w:sz w:val="32"/>
          <w:szCs w:val="32"/>
        </w:rPr>
      </w:pPr>
      <w:r w:rsidRPr="00755C18">
        <w:rPr>
          <w:b/>
          <w:i w:val="0"/>
          <w:color w:val="auto"/>
          <w:sz w:val="32"/>
          <w:szCs w:val="32"/>
        </w:rPr>
        <w:t xml:space="preserve">Till </w:t>
      </w:r>
      <w:r w:rsidR="0075390B" w:rsidRPr="00755C18">
        <w:rPr>
          <w:b/>
          <w:i w:val="0"/>
          <w:color w:val="auto"/>
          <w:sz w:val="32"/>
          <w:szCs w:val="32"/>
        </w:rPr>
        <w:t>vårdnadshavare</w:t>
      </w:r>
      <w:r w:rsidRPr="00755C18">
        <w:rPr>
          <w:b/>
          <w:i w:val="0"/>
          <w:color w:val="auto"/>
          <w:sz w:val="32"/>
          <w:szCs w:val="32"/>
        </w:rPr>
        <w:t xml:space="preserve"> </w:t>
      </w:r>
      <w:r w:rsidR="00F62C33" w:rsidRPr="00755C18">
        <w:rPr>
          <w:b/>
          <w:i w:val="0"/>
          <w:color w:val="auto"/>
          <w:sz w:val="32"/>
          <w:szCs w:val="32"/>
        </w:rPr>
        <w:t>för</w:t>
      </w:r>
      <w:r w:rsidRPr="00755C18">
        <w:rPr>
          <w:b/>
          <w:i w:val="0"/>
          <w:color w:val="auto"/>
          <w:sz w:val="32"/>
          <w:szCs w:val="32"/>
        </w:rPr>
        <w:t xml:space="preserve"> barn som börjar förskole</w:t>
      </w:r>
      <w:r w:rsidR="00866E5E" w:rsidRPr="00755C18">
        <w:rPr>
          <w:b/>
          <w:i w:val="0"/>
          <w:color w:val="auto"/>
          <w:sz w:val="32"/>
          <w:szCs w:val="32"/>
        </w:rPr>
        <w:t>klass på Sunnerstaskolan ht-202</w:t>
      </w:r>
      <w:r w:rsidR="00464B29">
        <w:rPr>
          <w:b/>
          <w:i w:val="0"/>
          <w:color w:val="auto"/>
          <w:sz w:val="32"/>
          <w:szCs w:val="32"/>
        </w:rPr>
        <w:t>3</w:t>
      </w:r>
      <w:r w:rsidRPr="00755C18">
        <w:rPr>
          <w:b/>
          <w:i w:val="0"/>
          <w:color w:val="auto"/>
          <w:sz w:val="32"/>
          <w:szCs w:val="32"/>
        </w:rPr>
        <w:t xml:space="preserve">. </w:t>
      </w:r>
    </w:p>
    <w:p w14:paraId="5099FD86" w14:textId="77777777" w:rsidR="007B45C6" w:rsidRPr="007B45C6" w:rsidRDefault="007B45C6" w:rsidP="007B45C6">
      <w:pPr>
        <w:pStyle w:val="AnbudBrdtext"/>
      </w:pPr>
    </w:p>
    <w:p w14:paraId="069B78F9" w14:textId="26FA4CA2" w:rsidR="004E3D0E" w:rsidRPr="00E07086" w:rsidRDefault="00D71F91" w:rsidP="001D6D21">
      <w:pPr>
        <w:pStyle w:val="DLBrdtext"/>
        <w:spacing w:line="360" w:lineRule="auto"/>
        <w:rPr>
          <w:i/>
          <w:szCs w:val="24"/>
        </w:rPr>
      </w:pPr>
      <w:r>
        <w:rPr>
          <w:i/>
          <w:szCs w:val="24"/>
        </w:rPr>
        <w:t xml:space="preserve">Det </w:t>
      </w:r>
      <w:r w:rsidR="00B67589">
        <w:rPr>
          <w:i/>
          <w:szCs w:val="24"/>
        </w:rPr>
        <w:t xml:space="preserve">är </w:t>
      </w:r>
      <w:r w:rsidR="004A5A88">
        <w:rPr>
          <w:i/>
          <w:szCs w:val="24"/>
        </w:rPr>
        <w:t>9</w:t>
      </w:r>
      <w:r w:rsidR="00880301">
        <w:rPr>
          <w:i/>
          <w:szCs w:val="24"/>
        </w:rPr>
        <w:t>7</w:t>
      </w:r>
      <w:r w:rsidR="00AD537A" w:rsidRPr="008E38C0">
        <w:rPr>
          <w:i/>
          <w:szCs w:val="24"/>
        </w:rPr>
        <w:t xml:space="preserve"> barn som har valt</w:t>
      </w:r>
      <w:r w:rsidR="001D6D21" w:rsidRPr="008E38C0">
        <w:rPr>
          <w:i/>
          <w:szCs w:val="24"/>
        </w:rPr>
        <w:t xml:space="preserve"> och tilldelats plats på</w:t>
      </w:r>
      <w:r w:rsidR="00AD537A" w:rsidRPr="008E38C0">
        <w:rPr>
          <w:i/>
          <w:szCs w:val="24"/>
        </w:rPr>
        <w:t xml:space="preserve"> Sunnerstaskolan. En </w:t>
      </w:r>
      <w:r w:rsidR="0089728E">
        <w:rPr>
          <w:i/>
          <w:szCs w:val="24"/>
        </w:rPr>
        <w:t xml:space="preserve">gruppindelning </w:t>
      </w:r>
      <w:r w:rsidR="000D102B">
        <w:rPr>
          <w:i/>
          <w:szCs w:val="24"/>
        </w:rPr>
        <w:t>inför hösten är gjord.</w:t>
      </w:r>
      <w:r w:rsidR="00F95D88" w:rsidRPr="008E38C0">
        <w:rPr>
          <w:i/>
          <w:szCs w:val="24"/>
        </w:rPr>
        <w:t xml:space="preserve"> </w:t>
      </w:r>
      <w:r w:rsidR="008E38C0" w:rsidRPr="00D817A8">
        <w:rPr>
          <w:i/>
          <w:szCs w:val="24"/>
        </w:rPr>
        <w:t xml:space="preserve">Vid </w:t>
      </w:r>
      <w:r w:rsidR="00760D05" w:rsidRPr="00D817A8">
        <w:rPr>
          <w:i/>
          <w:szCs w:val="24"/>
        </w:rPr>
        <w:t>konstruerandet av grupperna</w:t>
      </w:r>
      <w:r w:rsidR="00AD537A" w:rsidRPr="00D817A8">
        <w:rPr>
          <w:i/>
          <w:szCs w:val="24"/>
        </w:rPr>
        <w:t xml:space="preserve"> har</w:t>
      </w:r>
      <w:r w:rsidR="008E38C0" w:rsidRPr="00D817A8">
        <w:rPr>
          <w:i/>
          <w:szCs w:val="24"/>
        </w:rPr>
        <w:t xml:space="preserve"> vi på bästa sätt</w:t>
      </w:r>
      <w:r w:rsidR="00AD537A" w:rsidRPr="00D817A8">
        <w:rPr>
          <w:i/>
          <w:szCs w:val="24"/>
        </w:rPr>
        <w:t xml:space="preserve"> för</w:t>
      </w:r>
      <w:r w:rsidR="00760D05" w:rsidRPr="00D817A8">
        <w:rPr>
          <w:i/>
          <w:szCs w:val="24"/>
        </w:rPr>
        <w:t>sökt att ta hänsyn till en bra fördelning</w:t>
      </w:r>
      <w:r w:rsidR="00B67589" w:rsidRPr="00D817A8">
        <w:rPr>
          <w:i/>
          <w:szCs w:val="24"/>
        </w:rPr>
        <w:t xml:space="preserve"> </w:t>
      </w:r>
      <w:r w:rsidR="00760D05" w:rsidRPr="00D817A8">
        <w:rPr>
          <w:i/>
          <w:szCs w:val="24"/>
        </w:rPr>
        <w:t xml:space="preserve">av pojkar och flickor </w:t>
      </w:r>
      <w:r w:rsidR="00B67589" w:rsidRPr="00D817A8">
        <w:rPr>
          <w:i/>
          <w:szCs w:val="24"/>
        </w:rPr>
        <w:t xml:space="preserve">och </w:t>
      </w:r>
      <w:r w:rsidR="00760D05" w:rsidRPr="00D817A8">
        <w:rPr>
          <w:i/>
          <w:szCs w:val="24"/>
        </w:rPr>
        <w:t xml:space="preserve">en </w:t>
      </w:r>
      <w:r w:rsidR="00B67589" w:rsidRPr="00D817A8">
        <w:rPr>
          <w:i/>
          <w:szCs w:val="24"/>
        </w:rPr>
        <w:t>geografi</w:t>
      </w:r>
      <w:r w:rsidR="00760D05" w:rsidRPr="00D817A8">
        <w:rPr>
          <w:i/>
          <w:szCs w:val="24"/>
        </w:rPr>
        <w:t>sk sammanhållning</w:t>
      </w:r>
      <w:r w:rsidR="0089728E" w:rsidRPr="00D817A8">
        <w:rPr>
          <w:i/>
          <w:szCs w:val="24"/>
        </w:rPr>
        <w:t>. Vi har i så stor utsträckning som möjligt sett till att alla elever har</w:t>
      </w:r>
      <w:r w:rsidR="00B83B10" w:rsidRPr="00D817A8">
        <w:rPr>
          <w:i/>
          <w:szCs w:val="24"/>
        </w:rPr>
        <w:t xml:space="preserve"> </w:t>
      </w:r>
      <w:r w:rsidR="00B83B10">
        <w:rPr>
          <w:i/>
          <w:szCs w:val="24"/>
        </w:rPr>
        <w:t>någon eller några</w:t>
      </w:r>
      <w:r w:rsidR="0089728E">
        <w:rPr>
          <w:i/>
          <w:szCs w:val="24"/>
        </w:rPr>
        <w:t xml:space="preserve"> </w:t>
      </w:r>
      <w:r w:rsidR="004E3D0E">
        <w:rPr>
          <w:i/>
          <w:szCs w:val="24"/>
        </w:rPr>
        <w:t>klasskamrater i sitt närområde.</w:t>
      </w:r>
      <w:r w:rsidR="007F0A90">
        <w:rPr>
          <w:i/>
          <w:szCs w:val="24"/>
        </w:rPr>
        <w:t xml:space="preserve"> </w:t>
      </w:r>
      <w:r w:rsidR="00892918">
        <w:rPr>
          <w:i/>
          <w:szCs w:val="24"/>
        </w:rPr>
        <w:t xml:space="preserve">Under läsåret kommer eleverna lära </w:t>
      </w:r>
      <w:r w:rsidR="00014F3E">
        <w:rPr>
          <w:i/>
          <w:szCs w:val="24"/>
        </w:rPr>
        <w:t>känna varandra</w:t>
      </w:r>
      <w:r w:rsidR="0075390B">
        <w:rPr>
          <w:i/>
          <w:szCs w:val="24"/>
        </w:rPr>
        <w:t xml:space="preserve"> över klassgränserna</w:t>
      </w:r>
      <w:r w:rsidR="00014F3E">
        <w:rPr>
          <w:i/>
          <w:szCs w:val="24"/>
        </w:rPr>
        <w:t xml:space="preserve"> och vi får en</w:t>
      </w:r>
      <w:r w:rsidR="00681A54">
        <w:rPr>
          <w:i/>
          <w:szCs w:val="24"/>
        </w:rPr>
        <w:t xml:space="preserve"> möjlighet att se hur olika sammansättningar fungerar. Målsättningen är </w:t>
      </w:r>
      <w:r w:rsidR="00681A54" w:rsidRPr="008E38C0">
        <w:rPr>
          <w:i/>
          <w:szCs w:val="24"/>
        </w:rPr>
        <w:t xml:space="preserve">att </w:t>
      </w:r>
      <w:r w:rsidR="00681A54">
        <w:rPr>
          <w:i/>
          <w:szCs w:val="24"/>
        </w:rPr>
        <w:t xml:space="preserve">sätta </w:t>
      </w:r>
      <w:r w:rsidR="00014F3E">
        <w:rPr>
          <w:i/>
          <w:szCs w:val="24"/>
        </w:rPr>
        <w:t>samman</w:t>
      </w:r>
      <w:r w:rsidR="00681A54" w:rsidRPr="008E38C0">
        <w:rPr>
          <w:i/>
          <w:szCs w:val="24"/>
        </w:rPr>
        <w:t xml:space="preserve"> klasser </w:t>
      </w:r>
      <w:r w:rsidR="00014F3E">
        <w:rPr>
          <w:i/>
          <w:szCs w:val="24"/>
        </w:rPr>
        <w:t xml:space="preserve">med </w:t>
      </w:r>
      <w:r w:rsidR="00A968FE">
        <w:rPr>
          <w:i/>
          <w:szCs w:val="24"/>
        </w:rPr>
        <w:t xml:space="preserve">goda </w:t>
      </w:r>
      <w:r w:rsidR="00014F3E">
        <w:rPr>
          <w:i/>
          <w:szCs w:val="24"/>
        </w:rPr>
        <w:t xml:space="preserve">förutsättningar för en </w:t>
      </w:r>
      <w:r w:rsidR="00A968FE">
        <w:rPr>
          <w:i/>
          <w:szCs w:val="24"/>
        </w:rPr>
        <w:t>bra</w:t>
      </w:r>
      <w:r w:rsidR="00014F3E">
        <w:rPr>
          <w:i/>
          <w:szCs w:val="24"/>
        </w:rPr>
        <w:t xml:space="preserve"> arbetsgemenskap in</w:t>
      </w:r>
      <w:r w:rsidR="00681A54" w:rsidRPr="008E38C0">
        <w:rPr>
          <w:i/>
          <w:szCs w:val="24"/>
        </w:rPr>
        <w:t>för de kommande skolåren.</w:t>
      </w:r>
    </w:p>
    <w:p w14:paraId="1BB8D872" w14:textId="77777777" w:rsidR="00E07086" w:rsidRDefault="00E07086" w:rsidP="001D6D21">
      <w:pPr>
        <w:pStyle w:val="DLBrdtext"/>
        <w:spacing w:line="360" w:lineRule="auto"/>
        <w:rPr>
          <w:b/>
          <w:sz w:val="28"/>
          <w:szCs w:val="28"/>
          <w:u w:val="single"/>
        </w:rPr>
      </w:pPr>
    </w:p>
    <w:p w14:paraId="2EA1A526" w14:textId="02856C49" w:rsidR="0026055D" w:rsidRPr="0026055D" w:rsidRDefault="008053EF" w:rsidP="00D209D6">
      <w:pPr>
        <w:pStyle w:val="DLBrdtext"/>
        <w:rPr>
          <w:b/>
          <w:szCs w:val="24"/>
        </w:rPr>
      </w:pPr>
      <w:r w:rsidRPr="0026055D">
        <w:rPr>
          <w:b/>
          <w:szCs w:val="24"/>
        </w:rPr>
        <w:t xml:space="preserve">Besök på skolan </w:t>
      </w:r>
      <w:r w:rsidR="0026055D" w:rsidRPr="0026055D">
        <w:rPr>
          <w:b/>
          <w:szCs w:val="24"/>
        </w:rPr>
        <w:t>30/</w:t>
      </w:r>
      <w:r w:rsidR="0026055D">
        <w:rPr>
          <w:b/>
          <w:szCs w:val="24"/>
        </w:rPr>
        <w:t>5</w:t>
      </w:r>
      <w:r w:rsidR="0026055D" w:rsidRPr="0026055D">
        <w:rPr>
          <w:b/>
          <w:szCs w:val="24"/>
        </w:rPr>
        <w:t xml:space="preserve"> och 31/</w:t>
      </w:r>
      <w:r w:rsidR="0026055D">
        <w:rPr>
          <w:b/>
          <w:szCs w:val="24"/>
        </w:rPr>
        <w:t>5</w:t>
      </w:r>
    </w:p>
    <w:p w14:paraId="695CE726" w14:textId="43244535" w:rsidR="006108D1" w:rsidRPr="00F62C33" w:rsidRDefault="006108D1" w:rsidP="00D209D6">
      <w:pPr>
        <w:pStyle w:val="DLBrdtext"/>
        <w:rPr>
          <w:b/>
          <w:szCs w:val="24"/>
          <w:u w:val="single"/>
        </w:rPr>
      </w:pPr>
      <w:r w:rsidRPr="00D209D6">
        <w:rPr>
          <w:szCs w:val="24"/>
        </w:rPr>
        <w:t>Elever och vårdnadshavare är välkomna på ett första besök hos oss i förskoleklass. Vi träffas</w:t>
      </w:r>
      <w:r w:rsidR="00F62C33">
        <w:rPr>
          <w:szCs w:val="24"/>
        </w:rPr>
        <w:t xml:space="preserve"> i en</w:t>
      </w:r>
      <w:r w:rsidRPr="00D209D6">
        <w:rPr>
          <w:szCs w:val="24"/>
        </w:rPr>
        <w:t xml:space="preserve"> timme då eleverna samlas i sina klassrum med lärarna. Ni vårdnadshavare kommer under tiden få information av andra lärare från förskoleklasserna. </w:t>
      </w:r>
    </w:p>
    <w:p w14:paraId="2C1C85C8" w14:textId="77777777" w:rsidR="00B415DD" w:rsidRPr="00D209D6" w:rsidRDefault="00B415DD" w:rsidP="00D209D6">
      <w:pPr>
        <w:pStyle w:val="DLBrdtext"/>
        <w:rPr>
          <w:szCs w:val="24"/>
        </w:rPr>
      </w:pPr>
    </w:p>
    <w:p w14:paraId="5D450F7D" w14:textId="5F4C725B" w:rsidR="006108D1" w:rsidRDefault="006108D1" w:rsidP="00D209D6">
      <w:pPr>
        <w:pStyle w:val="DLBrdtext"/>
        <w:rPr>
          <w:szCs w:val="24"/>
        </w:rPr>
      </w:pPr>
      <w:r w:rsidRPr="00D209D6">
        <w:rPr>
          <w:szCs w:val="24"/>
        </w:rPr>
        <w:t>Tider för besöken:</w:t>
      </w:r>
    </w:p>
    <w:p w14:paraId="12CBE819" w14:textId="77777777" w:rsidR="00F62C33" w:rsidRPr="00D209D6" w:rsidRDefault="00F62C33" w:rsidP="00D209D6">
      <w:pPr>
        <w:pStyle w:val="DLBrdtext"/>
        <w:rPr>
          <w:szCs w:val="24"/>
        </w:rPr>
      </w:pPr>
    </w:p>
    <w:p w14:paraId="3D701357" w14:textId="1823D225" w:rsidR="006108D1" w:rsidRDefault="0026055D" w:rsidP="00D209D6">
      <w:pPr>
        <w:pStyle w:val="DLBrd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30/5 </w:t>
      </w:r>
      <w:r w:rsidR="00747352">
        <w:rPr>
          <w:szCs w:val="24"/>
        </w:rPr>
        <w:t>Tjädern och Måsen</w:t>
      </w:r>
      <w:r w:rsidR="006108D1" w:rsidRPr="00D209D6">
        <w:rPr>
          <w:szCs w:val="24"/>
        </w:rPr>
        <w:t xml:space="preserve"> </w:t>
      </w:r>
      <w:r w:rsidR="000E1CC4">
        <w:rPr>
          <w:szCs w:val="24"/>
        </w:rPr>
        <w:t>9–10</w:t>
      </w:r>
    </w:p>
    <w:p w14:paraId="68E92E5E" w14:textId="77777777" w:rsidR="00F62C33" w:rsidRPr="00D209D6" w:rsidRDefault="00F62C33" w:rsidP="00F62C33">
      <w:pPr>
        <w:pStyle w:val="DLBrdtext"/>
        <w:ind w:left="360"/>
        <w:rPr>
          <w:szCs w:val="24"/>
        </w:rPr>
      </w:pPr>
    </w:p>
    <w:p w14:paraId="6942BF4A" w14:textId="3DB22890" w:rsidR="00747352" w:rsidRDefault="0026055D" w:rsidP="001D73CD">
      <w:pPr>
        <w:pStyle w:val="DLBrd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31/5 </w:t>
      </w:r>
      <w:r w:rsidR="00747352" w:rsidRPr="00747352">
        <w:rPr>
          <w:szCs w:val="24"/>
        </w:rPr>
        <w:t>Ugglan och Svanen</w:t>
      </w:r>
      <w:r w:rsidR="006108D1" w:rsidRPr="00747352">
        <w:rPr>
          <w:szCs w:val="24"/>
        </w:rPr>
        <w:t xml:space="preserve"> </w:t>
      </w:r>
      <w:r w:rsidR="000E1CC4">
        <w:rPr>
          <w:szCs w:val="24"/>
        </w:rPr>
        <w:t>9–10</w:t>
      </w:r>
    </w:p>
    <w:p w14:paraId="21214283" w14:textId="66B88F68" w:rsidR="00E253FA" w:rsidRPr="00747352" w:rsidRDefault="00747352" w:rsidP="00747352">
      <w:r>
        <w:br w:type="page"/>
      </w:r>
    </w:p>
    <w:p w14:paraId="388A924A" w14:textId="00CFE62B" w:rsidR="004C0C73" w:rsidRPr="00F62C33" w:rsidRDefault="00B415DD" w:rsidP="00D209D6">
      <w:pPr>
        <w:pStyle w:val="DLBrdtext"/>
        <w:numPr>
          <w:ilvl w:val="0"/>
          <w:numId w:val="2"/>
        </w:numPr>
        <w:tabs>
          <w:tab w:val="clear" w:pos="4820"/>
          <w:tab w:val="left" w:pos="4712"/>
        </w:tabs>
        <w:rPr>
          <w:b/>
          <w:szCs w:val="24"/>
        </w:rPr>
      </w:pPr>
      <w:r w:rsidRPr="0026055D">
        <w:rPr>
          <w:b/>
          <w:szCs w:val="24"/>
        </w:rPr>
        <w:lastRenderedPageBreak/>
        <w:t>Studiedagar</w:t>
      </w:r>
      <w:r w:rsidR="00747352" w:rsidRPr="0026055D">
        <w:rPr>
          <w:b/>
          <w:szCs w:val="24"/>
        </w:rPr>
        <w:t xml:space="preserve"> </w:t>
      </w:r>
      <w:r w:rsidR="007F0A90" w:rsidRPr="0026055D">
        <w:rPr>
          <w:b/>
          <w:szCs w:val="24"/>
        </w:rPr>
        <w:t>1</w:t>
      </w:r>
      <w:r w:rsidR="0026055D">
        <w:rPr>
          <w:b/>
          <w:szCs w:val="24"/>
        </w:rPr>
        <w:t>0</w:t>
      </w:r>
      <w:r w:rsidR="007F0A90" w:rsidRPr="0026055D">
        <w:rPr>
          <w:b/>
          <w:szCs w:val="24"/>
        </w:rPr>
        <w:t>–1</w:t>
      </w:r>
      <w:r w:rsidR="0026055D">
        <w:rPr>
          <w:b/>
          <w:szCs w:val="24"/>
        </w:rPr>
        <w:t>1</w:t>
      </w:r>
      <w:r w:rsidR="004C0C73" w:rsidRPr="0026055D">
        <w:rPr>
          <w:b/>
          <w:szCs w:val="24"/>
        </w:rPr>
        <w:t>/8 – Sunnerstaskolan stängd</w:t>
      </w:r>
      <w:r w:rsidR="00F62C33">
        <w:rPr>
          <w:b/>
          <w:szCs w:val="24"/>
        </w:rPr>
        <w:br/>
      </w:r>
      <w:r w:rsidR="00421321" w:rsidRPr="00F62C33">
        <w:rPr>
          <w:bCs/>
          <w:iCs/>
          <w:szCs w:val="24"/>
        </w:rPr>
        <w:t>Under</w:t>
      </w:r>
      <w:r w:rsidR="004C0C73" w:rsidRPr="00F62C33">
        <w:rPr>
          <w:bCs/>
          <w:iCs/>
          <w:szCs w:val="24"/>
        </w:rPr>
        <w:t xml:space="preserve"> personalens fortbildning</w:t>
      </w:r>
      <w:r w:rsidR="007F0A90" w:rsidRPr="00F62C33">
        <w:rPr>
          <w:bCs/>
          <w:iCs/>
          <w:szCs w:val="24"/>
        </w:rPr>
        <w:t>s-</w:t>
      </w:r>
      <w:r w:rsidR="004C0C73" w:rsidRPr="00F62C33">
        <w:rPr>
          <w:bCs/>
          <w:iCs/>
          <w:szCs w:val="24"/>
        </w:rPr>
        <w:t xml:space="preserve"> och planering</w:t>
      </w:r>
      <w:r w:rsidR="007F0A90" w:rsidRPr="00F62C33">
        <w:rPr>
          <w:bCs/>
          <w:iCs/>
          <w:szCs w:val="24"/>
        </w:rPr>
        <w:t xml:space="preserve">sdagar är </w:t>
      </w:r>
      <w:r w:rsidR="00421321" w:rsidRPr="00F62C33">
        <w:rPr>
          <w:bCs/>
          <w:iCs/>
          <w:szCs w:val="24"/>
        </w:rPr>
        <w:t>fritidsverksamhet</w:t>
      </w:r>
      <w:r w:rsidR="00F70B7A" w:rsidRPr="00F62C33">
        <w:rPr>
          <w:bCs/>
          <w:iCs/>
          <w:szCs w:val="24"/>
        </w:rPr>
        <w:t>en</w:t>
      </w:r>
      <w:r w:rsidR="00421321" w:rsidRPr="00F62C33">
        <w:rPr>
          <w:bCs/>
          <w:iCs/>
          <w:szCs w:val="24"/>
        </w:rPr>
        <w:t xml:space="preserve"> </w:t>
      </w:r>
      <w:r w:rsidR="007F0A90" w:rsidRPr="00F62C33">
        <w:rPr>
          <w:bCs/>
          <w:iCs/>
          <w:szCs w:val="24"/>
        </w:rPr>
        <w:t>stängd</w:t>
      </w:r>
      <w:r w:rsidR="004C0C73" w:rsidRPr="00F62C33">
        <w:rPr>
          <w:b/>
          <w:i/>
          <w:szCs w:val="24"/>
        </w:rPr>
        <w:t>.</w:t>
      </w:r>
    </w:p>
    <w:p w14:paraId="371AE1FF" w14:textId="77777777" w:rsidR="00F95D88" w:rsidRPr="00D209D6" w:rsidRDefault="00F95D88" w:rsidP="00D209D6">
      <w:pPr>
        <w:pStyle w:val="DLBrdtext"/>
        <w:rPr>
          <w:szCs w:val="24"/>
        </w:rPr>
      </w:pPr>
    </w:p>
    <w:p w14:paraId="2C803F66" w14:textId="7D9103B8" w:rsidR="00010364" w:rsidRDefault="007F0A90" w:rsidP="0063437B">
      <w:pPr>
        <w:pStyle w:val="DLBrdtext"/>
        <w:numPr>
          <w:ilvl w:val="0"/>
          <w:numId w:val="2"/>
        </w:numPr>
        <w:rPr>
          <w:szCs w:val="24"/>
        </w:rPr>
      </w:pPr>
      <w:r w:rsidRPr="0026055D">
        <w:rPr>
          <w:b/>
          <w:szCs w:val="24"/>
        </w:rPr>
        <w:t>Skolstart -</w:t>
      </w:r>
      <w:r w:rsidR="00A87800" w:rsidRPr="0026055D">
        <w:rPr>
          <w:b/>
          <w:szCs w:val="24"/>
        </w:rPr>
        <w:t xml:space="preserve"> </w:t>
      </w:r>
      <w:r w:rsidR="00B415DD" w:rsidRPr="0026055D">
        <w:rPr>
          <w:b/>
          <w:szCs w:val="24"/>
        </w:rPr>
        <w:t>1</w:t>
      </w:r>
      <w:r w:rsidR="0026055D">
        <w:rPr>
          <w:b/>
          <w:szCs w:val="24"/>
        </w:rPr>
        <w:t>7</w:t>
      </w:r>
      <w:r w:rsidR="00D4345E" w:rsidRPr="0026055D">
        <w:rPr>
          <w:b/>
          <w:szCs w:val="24"/>
        </w:rPr>
        <w:t>/8</w:t>
      </w:r>
      <w:r w:rsidR="00D4345E" w:rsidRPr="00010364">
        <w:rPr>
          <w:b/>
          <w:szCs w:val="24"/>
        </w:rPr>
        <w:t xml:space="preserve"> </w:t>
      </w:r>
      <w:r w:rsidR="00F62C33" w:rsidRPr="00010364">
        <w:rPr>
          <w:b/>
          <w:szCs w:val="24"/>
        </w:rPr>
        <w:br/>
      </w:r>
      <w:r w:rsidR="00B415DD" w:rsidRPr="00F62C33">
        <w:rPr>
          <w:szCs w:val="24"/>
        </w:rPr>
        <w:t>Vi startar upp första skoldagen med att eleverna träffas i halvklasser. De</w:t>
      </w:r>
      <w:r w:rsidR="008053EF">
        <w:rPr>
          <w:szCs w:val="24"/>
        </w:rPr>
        <w:t xml:space="preserve"> 1</w:t>
      </w:r>
      <w:r w:rsidR="0026055D">
        <w:rPr>
          <w:szCs w:val="24"/>
        </w:rPr>
        <w:t>2</w:t>
      </w:r>
      <w:r w:rsidR="008053EF">
        <w:rPr>
          <w:szCs w:val="24"/>
        </w:rPr>
        <w:t xml:space="preserve"> första</w:t>
      </w:r>
      <w:r w:rsidR="00B415DD" w:rsidRPr="00F62C33">
        <w:rPr>
          <w:szCs w:val="24"/>
        </w:rPr>
        <w:t xml:space="preserve"> eleverna på klasslistan är välkomna 8.30-10</w:t>
      </w:r>
      <w:r w:rsidRPr="00F62C33">
        <w:rPr>
          <w:szCs w:val="24"/>
        </w:rPr>
        <w:t>.00</w:t>
      </w:r>
      <w:r w:rsidR="00B415DD" w:rsidRPr="00F62C33">
        <w:rPr>
          <w:szCs w:val="24"/>
        </w:rPr>
        <w:t>, resterande på listan 1</w:t>
      </w:r>
      <w:r w:rsidR="0026055D">
        <w:rPr>
          <w:szCs w:val="24"/>
        </w:rPr>
        <w:t>2</w:t>
      </w:r>
      <w:r w:rsidR="00B415DD" w:rsidRPr="00F62C33">
        <w:rPr>
          <w:szCs w:val="24"/>
        </w:rPr>
        <w:t xml:space="preserve"> och framåt är välkomna </w:t>
      </w:r>
      <w:r w:rsidR="000A6B7B" w:rsidRPr="00F62C33">
        <w:rPr>
          <w:szCs w:val="24"/>
        </w:rPr>
        <w:t>10.30-12.</w:t>
      </w:r>
      <w:r w:rsidRPr="00F62C33">
        <w:rPr>
          <w:szCs w:val="24"/>
        </w:rPr>
        <w:t>00.</w:t>
      </w:r>
      <w:r w:rsidR="00B54C6F">
        <w:rPr>
          <w:szCs w:val="24"/>
        </w:rPr>
        <w:br/>
      </w:r>
      <w:r w:rsidR="000A6B7B" w:rsidRPr="00D817A8">
        <w:rPr>
          <w:szCs w:val="24"/>
        </w:rPr>
        <w:t>För de</w:t>
      </w:r>
      <w:r w:rsidR="00B415DD" w:rsidRPr="00D817A8">
        <w:rPr>
          <w:szCs w:val="24"/>
        </w:rPr>
        <w:t xml:space="preserve"> elever som är inskolade på fritids erbjuds fritids under reste</w:t>
      </w:r>
      <w:r w:rsidRPr="00D817A8">
        <w:rPr>
          <w:szCs w:val="24"/>
        </w:rPr>
        <w:t>n av dagen</w:t>
      </w:r>
      <w:r w:rsidR="00B415DD" w:rsidRPr="00D817A8">
        <w:rPr>
          <w:szCs w:val="24"/>
        </w:rPr>
        <w:t>.</w:t>
      </w:r>
      <w:r w:rsidR="00B54C6F" w:rsidRPr="00010364">
        <w:rPr>
          <w:color w:val="FF0000"/>
          <w:szCs w:val="24"/>
        </w:rPr>
        <w:br/>
      </w:r>
    </w:p>
    <w:p w14:paraId="76924D6B" w14:textId="4E5B4638" w:rsidR="007843AB" w:rsidRPr="007843AB" w:rsidRDefault="00C4656A" w:rsidP="007843AB">
      <w:pPr>
        <w:pStyle w:val="DLBrdtext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Fre</w:t>
      </w:r>
      <w:r w:rsidR="000A6B7B" w:rsidRPr="0026055D">
        <w:rPr>
          <w:szCs w:val="24"/>
        </w:rPr>
        <w:t>dagen den 1</w:t>
      </w:r>
      <w:r>
        <w:rPr>
          <w:szCs w:val="24"/>
        </w:rPr>
        <w:t>8/</w:t>
      </w:r>
      <w:r w:rsidR="000A6B7B" w:rsidRPr="0026055D">
        <w:rPr>
          <w:szCs w:val="24"/>
        </w:rPr>
        <w:t>8</w:t>
      </w:r>
      <w:r w:rsidR="000A6B7B" w:rsidRPr="00B54C6F">
        <w:rPr>
          <w:szCs w:val="24"/>
        </w:rPr>
        <w:t xml:space="preserve"> är det vanlig skoldag och eleverna lämnas från 8.00 i respektive klassrum. Har </w:t>
      </w:r>
      <w:r w:rsidR="007F0A90" w:rsidRPr="00B54C6F">
        <w:rPr>
          <w:szCs w:val="24"/>
        </w:rPr>
        <w:t>ni</w:t>
      </w:r>
      <w:r w:rsidR="000A6B7B" w:rsidRPr="00B54C6F">
        <w:rPr>
          <w:szCs w:val="24"/>
        </w:rPr>
        <w:t xml:space="preserve"> </w:t>
      </w:r>
      <w:r w:rsidR="007F0A90" w:rsidRPr="00B54C6F">
        <w:rPr>
          <w:szCs w:val="24"/>
        </w:rPr>
        <w:t>omsorgs</w:t>
      </w:r>
      <w:r w:rsidR="000A6B7B" w:rsidRPr="00B54C6F">
        <w:rPr>
          <w:szCs w:val="24"/>
        </w:rPr>
        <w:t>beh</w:t>
      </w:r>
      <w:r w:rsidR="007F0A90" w:rsidRPr="00B54C6F">
        <w:rPr>
          <w:szCs w:val="24"/>
        </w:rPr>
        <w:t>o</w:t>
      </w:r>
      <w:r w:rsidR="000A6B7B" w:rsidRPr="00B54C6F">
        <w:rPr>
          <w:szCs w:val="24"/>
        </w:rPr>
        <w:t xml:space="preserve">v före 8.00 så lämnas eleverna </w:t>
      </w:r>
      <w:r w:rsidR="00570FAB">
        <w:rPr>
          <w:szCs w:val="24"/>
        </w:rPr>
        <w:t xml:space="preserve">på </w:t>
      </w:r>
      <w:r w:rsidR="00F70B7A" w:rsidRPr="00B54C6F">
        <w:rPr>
          <w:szCs w:val="24"/>
        </w:rPr>
        <w:t>fritids</w:t>
      </w:r>
      <w:r w:rsidR="00570FAB">
        <w:rPr>
          <w:szCs w:val="24"/>
        </w:rPr>
        <w:t>.</w:t>
      </w:r>
      <w:r w:rsidR="000A6B7B" w:rsidRPr="00B54C6F">
        <w:rPr>
          <w:szCs w:val="24"/>
        </w:rPr>
        <w:t xml:space="preserve"> (</w:t>
      </w:r>
      <w:r w:rsidR="00570FAB">
        <w:rPr>
          <w:szCs w:val="24"/>
        </w:rPr>
        <w:t>i</w:t>
      </w:r>
      <w:r w:rsidR="000A6B7B" w:rsidRPr="00B54C6F">
        <w:rPr>
          <w:szCs w:val="24"/>
        </w:rPr>
        <w:t>ngång vid basketplanen)</w:t>
      </w:r>
    </w:p>
    <w:p w14:paraId="65B0F87B" w14:textId="77777777" w:rsidR="007843AB" w:rsidRDefault="007843AB" w:rsidP="007843AB">
      <w:pPr>
        <w:pStyle w:val="Liststycke"/>
        <w:rPr>
          <w:b/>
          <w:bCs/>
        </w:rPr>
      </w:pPr>
    </w:p>
    <w:p w14:paraId="5ABB3BE8" w14:textId="5B00DA8A" w:rsidR="007843AB" w:rsidRPr="007843AB" w:rsidRDefault="00F62C33" w:rsidP="007843AB">
      <w:pPr>
        <w:pStyle w:val="DLBrdtext"/>
        <w:numPr>
          <w:ilvl w:val="0"/>
          <w:numId w:val="2"/>
        </w:numPr>
        <w:rPr>
          <w:b/>
          <w:szCs w:val="24"/>
        </w:rPr>
      </w:pPr>
      <w:r w:rsidRPr="007843AB">
        <w:rPr>
          <w:b/>
          <w:bCs/>
        </w:rPr>
        <w:t>Plats på fritidshemmet</w:t>
      </w:r>
      <w:r w:rsidRPr="007843AB">
        <w:rPr>
          <w:b/>
          <w:bCs/>
        </w:rPr>
        <w:br/>
      </w:r>
      <w:r w:rsidR="00F70B7A" w:rsidRPr="007843AB">
        <w:rPr>
          <w:bCs/>
        </w:rPr>
        <w:t xml:space="preserve">Det är mycket viktigt att ni </w:t>
      </w:r>
      <w:r w:rsidR="00F70B7A" w:rsidRPr="00BB27BD">
        <w:rPr>
          <w:b/>
        </w:rPr>
        <w:t>söker fritidshemsplats</w:t>
      </w:r>
      <w:r w:rsidR="00F70B7A" w:rsidRPr="007843AB">
        <w:rPr>
          <w:bCs/>
        </w:rPr>
        <w:t xml:space="preserve"> och </w:t>
      </w:r>
      <w:r w:rsidR="00842031">
        <w:rPr>
          <w:bCs/>
        </w:rPr>
        <w:t>vi</w:t>
      </w:r>
      <w:r w:rsidR="00F70B7A" w:rsidRPr="007843AB">
        <w:rPr>
          <w:bCs/>
        </w:rPr>
        <w:t xml:space="preserve"> vill uppmana er att göra det så snart som möjligt</w:t>
      </w:r>
      <w:r w:rsidR="007843AB" w:rsidRPr="007843AB">
        <w:rPr>
          <w:bCs/>
        </w:rPr>
        <w:t>,</w:t>
      </w:r>
      <w:r w:rsidR="007843AB">
        <w:t xml:space="preserve"> </w:t>
      </w:r>
      <w:hyperlink r:id="rId7" w:history="1">
        <w:r w:rsidR="007843AB">
          <w:rPr>
            <w:rStyle w:val="Hyperlnk"/>
          </w:rPr>
          <w:t>https://uppsala.ist.se/uppsala/login.htm</w:t>
        </w:r>
      </w:hyperlink>
      <w:r w:rsidR="00F70B7A" w:rsidRPr="007843AB">
        <w:rPr>
          <w:bCs/>
        </w:rPr>
        <w:t xml:space="preserve">. </w:t>
      </w:r>
      <w:r w:rsidR="00F03BE0" w:rsidRPr="007843AB">
        <w:rPr>
          <w:bCs/>
        </w:rPr>
        <w:t>F</w:t>
      </w:r>
      <w:r w:rsidR="00A27F6E" w:rsidRPr="007843AB">
        <w:rPr>
          <w:bCs/>
        </w:rPr>
        <w:t>ritids</w:t>
      </w:r>
      <w:r w:rsidR="00A27F6E" w:rsidRPr="00F62C33">
        <w:t xml:space="preserve"> har öppet </w:t>
      </w:r>
      <w:r w:rsidR="000A6B7B" w:rsidRPr="00F62C33">
        <w:t>må – fre kl. 07.30–17.30</w:t>
      </w:r>
      <w:r w:rsidR="00E54E94">
        <w:t>.</w:t>
      </w:r>
      <w:r w:rsidR="000A6B7B" w:rsidRPr="00F62C33">
        <w:t xml:space="preserve"> </w:t>
      </w:r>
      <w:r w:rsidR="001F4B9F">
        <w:t>Förskoleklassens fr</w:t>
      </w:r>
      <w:r w:rsidR="001F4B9F" w:rsidRPr="00F62C33">
        <w:t>itids</w:t>
      </w:r>
      <w:r w:rsidR="001F4B9F">
        <w:t xml:space="preserve"> </w:t>
      </w:r>
      <w:r w:rsidR="000A6B7B" w:rsidRPr="00F62C33">
        <w:t>är</w:t>
      </w:r>
      <w:r w:rsidR="006B67D8" w:rsidRPr="00F62C33">
        <w:t xml:space="preserve"> i samma lokaler som </w:t>
      </w:r>
      <w:r w:rsidR="00156F69">
        <w:t xml:space="preserve">under dagen </w:t>
      </w:r>
      <w:r w:rsidR="00E54E94">
        <w:t>fram till kl. 16.</w:t>
      </w:r>
      <w:r w:rsidR="004D15CA">
        <w:t>30</w:t>
      </w:r>
      <w:r w:rsidR="00156F69">
        <w:t>,</w:t>
      </w:r>
      <w:r w:rsidR="00E54E94">
        <w:t xml:space="preserve"> därefter</w:t>
      </w:r>
      <w:r w:rsidR="008D222B">
        <w:t xml:space="preserve"> </w:t>
      </w:r>
      <w:r w:rsidR="001F4B9F">
        <w:t xml:space="preserve">på </w:t>
      </w:r>
      <w:r w:rsidR="00E54E94">
        <w:t>fritids</w:t>
      </w:r>
      <w:r w:rsidR="001F4B9F">
        <w:t xml:space="preserve"> </w:t>
      </w:r>
      <w:r w:rsidR="00156F69">
        <w:t>1–2</w:t>
      </w:r>
      <w:r w:rsidR="00E54E94">
        <w:t>.</w:t>
      </w:r>
    </w:p>
    <w:p w14:paraId="031F51A4" w14:textId="0D25249D" w:rsidR="00F95D88" w:rsidRPr="00F62C33" w:rsidRDefault="00F95D88" w:rsidP="007843AB">
      <w:pPr>
        <w:pStyle w:val="DLBrdtext"/>
        <w:tabs>
          <w:tab w:val="clear" w:pos="4820"/>
          <w:tab w:val="left" w:pos="1701"/>
        </w:tabs>
        <w:rPr>
          <w:b/>
          <w:bCs/>
          <w:szCs w:val="24"/>
        </w:rPr>
      </w:pPr>
    </w:p>
    <w:p w14:paraId="2F3746CA" w14:textId="505B59DD" w:rsidR="004E3D0E" w:rsidRPr="00BA39A0" w:rsidRDefault="00B05804" w:rsidP="00BB27BD">
      <w:pPr>
        <w:pStyle w:val="DLBrdtext"/>
        <w:numPr>
          <w:ilvl w:val="0"/>
          <w:numId w:val="2"/>
        </w:numPr>
        <w:rPr>
          <w:b/>
          <w:szCs w:val="24"/>
        </w:rPr>
      </w:pPr>
      <w:r w:rsidRPr="00D209D6">
        <w:rPr>
          <w:b/>
          <w:szCs w:val="24"/>
        </w:rPr>
        <w:t xml:space="preserve">Omsorgsbehov under perioden </w:t>
      </w:r>
      <w:r w:rsidR="00C4656A">
        <w:rPr>
          <w:b/>
          <w:szCs w:val="24"/>
        </w:rPr>
        <w:t>1</w:t>
      </w:r>
      <w:r w:rsidR="00C4656A" w:rsidRPr="00D209D6">
        <w:rPr>
          <w:b/>
          <w:szCs w:val="24"/>
        </w:rPr>
        <w:t>–16</w:t>
      </w:r>
      <w:r w:rsidRPr="00D209D6">
        <w:rPr>
          <w:b/>
          <w:szCs w:val="24"/>
        </w:rPr>
        <w:t xml:space="preserve">/8 </w:t>
      </w:r>
      <w:r w:rsidR="00F62C33">
        <w:rPr>
          <w:b/>
          <w:szCs w:val="24"/>
        </w:rPr>
        <w:br/>
      </w:r>
      <w:r w:rsidR="00C86EAA">
        <w:rPr>
          <w:szCs w:val="24"/>
        </w:rPr>
        <w:t xml:space="preserve">För er som är i </w:t>
      </w:r>
      <w:r w:rsidRPr="00BB27BD">
        <w:rPr>
          <w:b/>
          <w:bCs/>
          <w:szCs w:val="24"/>
        </w:rPr>
        <w:t>behov av fritids</w:t>
      </w:r>
      <w:r w:rsidRPr="00D817A8">
        <w:rPr>
          <w:szCs w:val="24"/>
        </w:rPr>
        <w:t xml:space="preserve"> under perioden </w:t>
      </w:r>
      <w:r w:rsidR="007570B4">
        <w:rPr>
          <w:szCs w:val="24"/>
        </w:rPr>
        <w:t>1</w:t>
      </w:r>
      <w:r w:rsidR="007570B4" w:rsidRPr="00D817A8">
        <w:rPr>
          <w:szCs w:val="24"/>
        </w:rPr>
        <w:t>–1</w:t>
      </w:r>
      <w:r w:rsidR="005C0B8D">
        <w:rPr>
          <w:szCs w:val="24"/>
        </w:rPr>
        <w:t>6</w:t>
      </w:r>
      <w:r w:rsidRPr="00D817A8">
        <w:rPr>
          <w:szCs w:val="24"/>
        </w:rPr>
        <w:t>/8 (</w:t>
      </w:r>
      <w:r w:rsidR="00F70B7A" w:rsidRPr="00D817A8">
        <w:rPr>
          <w:szCs w:val="24"/>
        </w:rPr>
        <w:t>fritids är</w:t>
      </w:r>
      <w:r w:rsidRPr="00D817A8">
        <w:rPr>
          <w:szCs w:val="24"/>
        </w:rPr>
        <w:t xml:space="preserve"> stäng</w:t>
      </w:r>
      <w:r w:rsidR="00F70B7A" w:rsidRPr="00D817A8">
        <w:rPr>
          <w:szCs w:val="24"/>
        </w:rPr>
        <w:t>t</w:t>
      </w:r>
      <w:r w:rsidRPr="00D817A8">
        <w:rPr>
          <w:szCs w:val="24"/>
        </w:rPr>
        <w:t xml:space="preserve"> </w:t>
      </w:r>
      <w:r w:rsidR="005C0B8D" w:rsidRPr="00D817A8">
        <w:rPr>
          <w:szCs w:val="24"/>
        </w:rPr>
        <w:t>1</w:t>
      </w:r>
      <w:r w:rsidR="005C0B8D">
        <w:rPr>
          <w:szCs w:val="24"/>
        </w:rPr>
        <w:t>0</w:t>
      </w:r>
      <w:r w:rsidR="005C0B8D" w:rsidRPr="00D817A8">
        <w:rPr>
          <w:szCs w:val="24"/>
        </w:rPr>
        <w:t>–11</w:t>
      </w:r>
      <w:r w:rsidRPr="00D817A8">
        <w:rPr>
          <w:szCs w:val="24"/>
        </w:rPr>
        <w:t xml:space="preserve">/8 </w:t>
      </w:r>
      <w:r w:rsidR="00F70B7A" w:rsidRPr="00D817A8">
        <w:rPr>
          <w:szCs w:val="24"/>
        </w:rPr>
        <w:t xml:space="preserve">för </w:t>
      </w:r>
      <w:r w:rsidRPr="00D817A8">
        <w:rPr>
          <w:szCs w:val="24"/>
        </w:rPr>
        <w:t>studiedagar)</w:t>
      </w:r>
      <w:r w:rsidR="009B3B64">
        <w:rPr>
          <w:szCs w:val="24"/>
        </w:rPr>
        <w:t xml:space="preserve"> </w:t>
      </w:r>
      <w:r w:rsidR="00BA39A0" w:rsidRPr="004F5D1B">
        <w:rPr>
          <w:b/>
          <w:bCs/>
          <w:szCs w:val="24"/>
        </w:rPr>
        <w:t xml:space="preserve">är det viktigt att ni </w:t>
      </w:r>
      <w:r w:rsidR="00F70B7A" w:rsidRPr="004F5D1B">
        <w:rPr>
          <w:b/>
          <w:bCs/>
          <w:szCs w:val="24"/>
        </w:rPr>
        <w:t>anmäl</w:t>
      </w:r>
      <w:r w:rsidR="004F5D1B" w:rsidRPr="004F5D1B">
        <w:rPr>
          <w:b/>
          <w:bCs/>
          <w:szCs w:val="24"/>
        </w:rPr>
        <w:t>er</w:t>
      </w:r>
      <w:r w:rsidR="00F70B7A" w:rsidRPr="004F5D1B">
        <w:rPr>
          <w:b/>
          <w:bCs/>
          <w:szCs w:val="24"/>
        </w:rPr>
        <w:t xml:space="preserve"> er</w:t>
      </w:r>
      <w:r w:rsidR="006B285E">
        <w:rPr>
          <w:b/>
          <w:bCs/>
          <w:szCs w:val="24"/>
        </w:rPr>
        <w:t>t barn</w:t>
      </w:r>
      <w:r w:rsidRPr="004F5D1B">
        <w:rPr>
          <w:b/>
          <w:bCs/>
          <w:szCs w:val="24"/>
        </w:rPr>
        <w:t xml:space="preserve"> </w:t>
      </w:r>
      <w:r w:rsidR="00F70B7A" w:rsidRPr="004F5D1B">
        <w:rPr>
          <w:b/>
          <w:bCs/>
          <w:szCs w:val="24"/>
        </w:rPr>
        <w:t xml:space="preserve">senast den </w:t>
      </w:r>
      <w:r w:rsidR="00E736AC" w:rsidRPr="004F5D1B">
        <w:rPr>
          <w:b/>
          <w:bCs/>
          <w:szCs w:val="24"/>
        </w:rPr>
        <w:t>2 juni</w:t>
      </w:r>
      <w:r w:rsidR="009B3B64">
        <w:rPr>
          <w:color w:val="FF0000"/>
          <w:szCs w:val="24"/>
        </w:rPr>
        <w:t xml:space="preserve"> </w:t>
      </w:r>
      <w:r w:rsidR="004F5D1B" w:rsidRPr="004F5D1B">
        <w:rPr>
          <w:szCs w:val="24"/>
        </w:rPr>
        <w:t>på</w:t>
      </w:r>
      <w:r w:rsidR="009B3B64" w:rsidRPr="004F5D1B">
        <w:rPr>
          <w:szCs w:val="24"/>
        </w:rPr>
        <w:t xml:space="preserve"> </w:t>
      </w:r>
      <w:r w:rsidR="009B3B64" w:rsidRPr="009B3B64">
        <w:rPr>
          <w:szCs w:val="24"/>
        </w:rPr>
        <w:t>Sunnerstaskolans hemsida</w:t>
      </w:r>
      <w:r w:rsidR="009B3B64">
        <w:rPr>
          <w:color w:val="FF0000"/>
          <w:szCs w:val="24"/>
        </w:rPr>
        <w:t>.</w:t>
      </w:r>
      <w:r w:rsidR="004D15CA" w:rsidRPr="004D15CA">
        <w:rPr>
          <w:color w:val="FF0000"/>
          <w:szCs w:val="24"/>
        </w:rPr>
        <w:t xml:space="preserve"> </w:t>
      </w:r>
      <w:r w:rsidR="00BA39A0">
        <w:rPr>
          <w:b/>
          <w:szCs w:val="24"/>
        </w:rPr>
        <w:t xml:space="preserve"> </w:t>
      </w:r>
      <w:hyperlink r:id="rId8" w:history="1">
        <w:r w:rsidR="00BA39A0" w:rsidRPr="00BA39A0">
          <w:rPr>
            <w:color w:val="0000FF"/>
            <w:szCs w:val="24"/>
            <w:u w:val="single"/>
          </w:rPr>
          <w:t>Sunnerstaskolan (uppsala.se)</w:t>
        </w:r>
      </w:hyperlink>
      <w:r w:rsidR="00E54E94" w:rsidRPr="00BA39A0">
        <w:rPr>
          <w:b/>
          <w:szCs w:val="24"/>
        </w:rPr>
        <w:br/>
      </w:r>
      <w:r w:rsidR="00F62C33" w:rsidRPr="00BA39A0">
        <w:rPr>
          <w:color w:val="FF0000"/>
          <w:szCs w:val="24"/>
        </w:rPr>
        <w:br/>
      </w:r>
      <w:r w:rsidRPr="00BA39A0">
        <w:rPr>
          <w:b/>
          <w:szCs w:val="24"/>
        </w:rPr>
        <w:t>Observera</w:t>
      </w:r>
      <w:r w:rsidRPr="00BA39A0">
        <w:rPr>
          <w:szCs w:val="24"/>
        </w:rPr>
        <w:t xml:space="preserve">: </w:t>
      </w:r>
      <w:r w:rsidR="003D5592" w:rsidRPr="00BA39A0">
        <w:rPr>
          <w:szCs w:val="24"/>
        </w:rPr>
        <w:t>Vi rekommenderar att ni tänker på ”inskolning” på sommarfritid</w:t>
      </w:r>
      <w:r w:rsidR="00EE7D47">
        <w:rPr>
          <w:szCs w:val="24"/>
        </w:rPr>
        <w:t>s, d</w:t>
      </w:r>
      <w:r w:rsidR="003D5592" w:rsidRPr="00BA39A0">
        <w:rPr>
          <w:szCs w:val="24"/>
        </w:rPr>
        <w:t>vs att era barn börjar med några kortare dagar</w:t>
      </w:r>
      <w:r w:rsidR="009B5693" w:rsidRPr="00BA39A0">
        <w:rPr>
          <w:szCs w:val="24"/>
        </w:rPr>
        <w:t>,</w:t>
      </w:r>
      <w:r w:rsidR="003D5592" w:rsidRPr="00BA39A0">
        <w:rPr>
          <w:szCs w:val="24"/>
        </w:rPr>
        <w:t xml:space="preserve"> för att få en så bra start som möjligt.</w:t>
      </w:r>
      <w:r w:rsidR="00F70B7A" w:rsidRPr="00BA39A0">
        <w:rPr>
          <w:szCs w:val="24"/>
        </w:rPr>
        <w:t xml:space="preserve"> </w:t>
      </w:r>
      <w:r w:rsidR="003D5592" w:rsidRPr="00BA39A0">
        <w:rPr>
          <w:szCs w:val="24"/>
        </w:rPr>
        <w:t xml:space="preserve">Då det är </w:t>
      </w:r>
      <w:r w:rsidR="00F70B7A" w:rsidRPr="00BA39A0">
        <w:rPr>
          <w:szCs w:val="24"/>
        </w:rPr>
        <w:t>semesterperiod</w:t>
      </w:r>
      <w:r w:rsidR="00CF7672">
        <w:rPr>
          <w:szCs w:val="24"/>
        </w:rPr>
        <w:t xml:space="preserve"> arbetar </w:t>
      </w:r>
      <w:r w:rsidR="003D5592" w:rsidRPr="00BA39A0">
        <w:rPr>
          <w:szCs w:val="24"/>
        </w:rPr>
        <w:t>inte all</w:t>
      </w:r>
      <w:r w:rsidR="00F70B7A" w:rsidRPr="00BA39A0">
        <w:rPr>
          <w:szCs w:val="24"/>
        </w:rPr>
        <w:t xml:space="preserve"> personal </w:t>
      </w:r>
      <w:r w:rsidR="00A309C4" w:rsidRPr="00BA39A0">
        <w:rPr>
          <w:szCs w:val="24"/>
        </w:rPr>
        <w:t>från förskoleklassen</w:t>
      </w:r>
      <w:r w:rsidR="008E1CEE">
        <w:rPr>
          <w:szCs w:val="24"/>
        </w:rPr>
        <w:t xml:space="preserve"> utan f</w:t>
      </w:r>
      <w:r w:rsidR="004E3D0E" w:rsidRPr="00BA39A0">
        <w:rPr>
          <w:szCs w:val="24"/>
        </w:rPr>
        <w:t xml:space="preserve">ritids under denna period är förlagd till </w:t>
      </w:r>
      <w:r w:rsidR="00E11658">
        <w:rPr>
          <w:szCs w:val="24"/>
        </w:rPr>
        <w:t xml:space="preserve">skolans Fritids </w:t>
      </w:r>
      <w:r w:rsidR="004265A3">
        <w:rPr>
          <w:szCs w:val="24"/>
        </w:rPr>
        <w:t>1–2</w:t>
      </w:r>
      <w:r w:rsidR="00E11658">
        <w:rPr>
          <w:szCs w:val="24"/>
        </w:rPr>
        <w:t>,</w:t>
      </w:r>
      <w:r w:rsidR="004E3D0E" w:rsidRPr="00BA39A0">
        <w:rPr>
          <w:szCs w:val="24"/>
        </w:rPr>
        <w:t xml:space="preserve"> ingång vid basketplanen.</w:t>
      </w:r>
    </w:p>
    <w:p w14:paraId="478BE88B" w14:textId="77777777" w:rsidR="00191319" w:rsidRPr="00AC1377" w:rsidRDefault="00191319" w:rsidP="00E253FA">
      <w:pPr>
        <w:pStyle w:val="DLBrdtext"/>
        <w:rPr>
          <w:b/>
          <w:szCs w:val="24"/>
        </w:rPr>
      </w:pPr>
    </w:p>
    <w:p w14:paraId="60E09434" w14:textId="397CD59B" w:rsidR="00AC1377" w:rsidRDefault="00AC1377" w:rsidP="00E253FA">
      <w:pPr>
        <w:pStyle w:val="DLBrdtext"/>
        <w:numPr>
          <w:ilvl w:val="0"/>
          <w:numId w:val="2"/>
        </w:numPr>
        <w:rPr>
          <w:bCs/>
          <w:szCs w:val="24"/>
        </w:rPr>
      </w:pPr>
      <w:r>
        <w:rPr>
          <w:b/>
          <w:szCs w:val="24"/>
        </w:rPr>
        <w:t>Modersmålsundervisning</w:t>
      </w:r>
      <w:r>
        <w:rPr>
          <w:b/>
          <w:szCs w:val="24"/>
        </w:rPr>
        <w:br/>
      </w:r>
      <w:r>
        <w:rPr>
          <w:bCs/>
          <w:szCs w:val="24"/>
        </w:rPr>
        <w:t>Vill ni ansöka o</w:t>
      </w:r>
      <w:r w:rsidR="00E253FA">
        <w:rPr>
          <w:bCs/>
          <w:szCs w:val="24"/>
        </w:rPr>
        <w:t>m</w:t>
      </w:r>
      <w:r w:rsidR="00E253FA">
        <w:rPr>
          <w:lang w:eastAsia="en-US"/>
        </w:rPr>
        <w:t xml:space="preserve"> modersmålsundervisning finns blankett att fylla i vid besöke</w:t>
      </w:r>
      <w:r w:rsidR="0026055D">
        <w:rPr>
          <w:lang w:eastAsia="en-US"/>
        </w:rPr>
        <w:t>n</w:t>
      </w:r>
      <w:r w:rsidR="00E253FA">
        <w:rPr>
          <w:lang w:eastAsia="en-US"/>
        </w:rPr>
        <w:t xml:space="preserve"> den </w:t>
      </w:r>
      <w:r w:rsidR="0026055D">
        <w:rPr>
          <w:lang w:eastAsia="en-US"/>
        </w:rPr>
        <w:t>30</w:t>
      </w:r>
      <w:r w:rsidR="00517A57">
        <w:rPr>
          <w:lang w:eastAsia="en-US"/>
        </w:rPr>
        <w:t>/5</w:t>
      </w:r>
      <w:r w:rsidR="0026055D">
        <w:rPr>
          <w:lang w:eastAsia="en-US"/>
        </w:rPr>
        <w:t xml:space="preserve"> och 31/5</w:t>
      </w:r>
      <w:r w:rsidR="00E253FA">
        <w:rPr>
          <w:lang w:eastAsia="en-US"/>
        </w:rPr>
        <w:t>.</w:t>
      </w:r>
    </w:p>
    <w:p w14:paraId="76A38461" w14:textId="77777777" w:rsidR="00B05804" w:rsidRPr="00D209D6" w:rsidRDefault="00B05804" w:rsidP="00D209D6">
      <w:pPr>
        <w:pStyle w:val="DLBrdtext"/>
        <w:tabs>
          <w:tab w:val="clear" w:pos="4820"/>
          <w:tab w:val="left" w:pos="1701"/>
        </w:tabs>
        <w:rPr>
          <w:szCs w:val="24"/>
        </w:rPr>
      </w:pPr>
    </w:p>
    <w:p w14:paraId="7A818DDC" w14:textId="5E656E40" w:rsidR="00866E5E" w:rsidRPr="00D209D6" w:rsidRDefault="000A6B7B" w:rsidP="00E253FA">
      <w:pPr>
        <w:ind w:left="720"/>
      </w:pPr>
      <w:r w:rsidRPr="00D209D6">
        <w:t xml:space="preserve">Har ni frågor som rör sommarfritids och inskolning kontakta Jenny Wolwan, </w:t>
      </w:r>
      <w:hyperlink r:id="rId9" w:history="1">
        <w:r w:rsidR="00E253FA" w:rsidRPr="002D5307">
          <w:rPr>
            <w:rStyle w:val="Hyperlnk"/>
          </w:rPr>
          <w:t>jenny.wolwan@skola.uppsala.se</w:t>
        </w:r>
      </w:hyperlink>
      <w:r w:rsidRPr="00D209D6">
        <w:t xml:space="preserve"> </w:t>
      </w:r>
      <w:r w:rsidR="00B54C6F">
        <w:t xml:space="preserve"> </w:t>
      </w:r>
      <w:r w:rsidR="00866E5E" w:rsidRPr="00D209D6">
        <w:t xml:space="preserve">Övriga frågor kontakta </w:t>
      </w:r>
      <w:r w:rsidR="00A309C4" w:rsidRPr="00D209D6">
        <w:t xml:space="preserve">gärna </w:t>
      </w:r>
      <w:r w:rsidR="004E3D0E" w:rsidRPr="00D209D6">
        <w:t xml:space="preserve">mig </w:t>
      </w:r>
      <w:r w:rsidR="00866E5E" w:rsidRPr="00D209D6">
        <w:t>Ewa Hjelm</w:t>
      </w:r>
      <w:r w:rsidR="00A309C4" w:rsidRPr="00D209D6">
        <w:t xml:space="preserve">, </w:t>
      </w:r>
      <w:hyperlink r:id="rId10" w:history="1">
        <w:r w:rsidR="00A309C4" w:rsidRPr="00D209D6">
          <w:rPr>
            <w:rStyle w:val="Hyperlnk"/>
          </w:rPr>
          <w:t>ewa.hjelm@uppsala.se</w:t>
        </w:r>
      </w:hyperlink>
    </w:p>
    <w:p w14:paraId="572C2390" w14:textId="77777777" w:rsidR="00A309C4" w:rsidRPr="00D209D6" w:rsidRDefault="00A309C4" w:rsidP="00D209D6"/>
    <w:p w14:paraId="36E8A088" w14:textId="77777777" w:rsidR="00F95D88" w:rsidRPr="00D209D6" w:rsidRDefault="00F95D88" w:rsidP="00D209D6">
      <w:pPr>
        <w:pStyle w:val="DLBrdtext"/>
        <w:rPr>
          <w:i/>
          <w:szCs w:val="24"/>
        </w:rPr>
      </w:pPr>
      <w:r w:rsidRPr="00D209D6">
        <w:rPr>
          <w:i/>
          <w:szCs w:val="24"/>
        </w:rPr>
        <w:t xml:space="preserve">Vi hälsar er </w:t>
      </w:r>
      <w:r w:rsidR="00D4345E" w:rsidRPr="00D209D6">
        <w:rPr>
          <w:i/>
          <w:szCs w:val="24"/>
        </w:rPr>
        <w:t xml:space="preserve">varmt </w:t>
      </w:r>
      <w:r w:rsidRPr="00D209D6">
        <w:rPr>
          <w:i/>
          <w:szCs w:val="24"/>
        </w:rPr>
        <w:t>välkomna till Sunnerstaskolan och ser fram mot många trivsamma</w:t>
      </w:r>
      <w:r w:rsidR="00A309C4" w:rsidRPr="00D209D6">
        <w:rPr>
          <w:i/>
          <w:szCs w:val="24"/>
        </w:rPr>
        <w:t xml:space="preserve"> och lärorika</w:t>
      </w:r>
      <w:r w:rsidRPr="00D209D6">
        <w:rPr>
          <w:i/>
          <w:szCs w:val="24"/>
        </w:rPr>
        <w:t xml:space="preserve"> år tillsammans! </w:t>
      </w:r>
    </w:p>
    <w:p w14:paraId="1563504F" w14:textId="77777777" w:rsidR="00BB12C1" w:rsidRDefault="00BB12C1" w:rsidP="00D4345E">
      <w:bookmarkStart w:id="0" w:name="_MailAutoSig"/>
    </w:p>
    <w:p w14:paraId="1FCF20C3" w14:textId="6828AB09" w:rsidR="00AC1377" w:rsidRDefault="00DC1D0F" w:rsidP="003F0378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Med vänlig hälsning</w:t>
      </w:r>
      <w:bookmarkEnd w:id="0"/>
    </w:p>
    <w:p w14:paraId="7B365C12" w14:textId="640FC965" w:rsidR="00AC1377" w:rsidRDefault="00AC1377" w:rsidP="003F0378">
      <w:pPr>
        <w:rPr>
          <w:rFonts w:ascii="Arial" w:eastAsiaTheme="minorEastAsia" w:hAnsi="Arial" w:cs="Arial"/>
          <w:noProof/>
          <w:sz w:val="20"/>
          <w:szCs w:val="20"/>
        </w:rPr>
      </w:pPr>
    </w:p>
    <w:p w14:paraId="64A08F00" w14:textId="3F3F8340" w:rsidR="00D4345E" w:rsidRPr="0092339F" w:rsidRDefault="0092339F" w:rsidP="0092339F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Ewa Hjelm, </w:t>
      </w:r>
      <w:r w:rsidR="00ED11A8">
        <w:rPr>
          <w:rFonts w:ascii="Arial" w:eastAsiaTheme="minorEastAsia" w:hAnsi="Arial" w:cs="Arial"/>
          <w:noProof/>
          <w:sz w:val="20"/>
          <w:szCs w:val="20"/>
        </w:rPr>
        <w:t>bitr.</w:t>
      </w:r>
      <w:r>
        <w:rPr>
          <w:rFonts w:ascii="Arial" w:eastAsiaTheme="minorEastAsia" w:hAnsi="Arial" w:cs="Arial"/>
          <w:noProof/>
          <w:sz w:val="20"/>
          <w:szCs w:val="20"/>
        </w:rPr>
        <w:t xml:space="preserve"> rektor, Sunnerstaskolan</w:t>
      </w:r>
    </w:p>
    <w:sectPr w:rsidR="00D4345E" w:rsidRPr="0092339F" w:rsidSect="007A592A">
      <w:headerReference w:type="default" r:id="rId11"/>
      <w:headerReference w:type="first" r:id="rId12"/>
      <w:footerReference w:type="first" r:id="rId13"/>
      <w:pgSz w:w="11906" w:h="16838" w:code="9"/>
      <w:pgMar w:top="1797" w:right="1701" w:bottom="1797" w:left="1701" w:header="851" w:footer="27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25A9" w14:textId="77777777" w:rsidR="0077651E" w:rsidRDefault="0077651E">
      <w:r>
        <w:separator/>
      </w:r>
    </w:p>
  </w:endnote>
  <w:endnote w:type="continuationSeparator" w:id="0">
    <w:p w14:paraId="594C368F" w14:textId="77777777" w:rsidR="0077651E" w:rsidRDefault="0077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A03D" w14:textId="77777777" w:rsidR="003C313A" w:rsidRDefault="00936375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C963" w14:textId="77777777" w:rsidR="0077651E" w:rsidRDefault="0077651E">
      <w:r>
        <w:separator/>
      </w:r>
    </w:p>
  </w:footnote>
  <w:footnote w:type="continuationSeparator" w:id="0">
    <w:p w14:paraId="11133AFB" w14:textId="77777777" w:rsidR="0077651E" w:rsidRDefault="0077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0FFA" w14:textId="77777777" w:rsidR="00137A83" w:rsidRDefault="00137A83" w:rsidP="006012C9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F5CD" w14:textId="77777777" w:rsidR="00B3673F" w:rsidRDefault="00B3673F">
    <w:pPr>
      <w:pStyle w:val="Sidhuvud"/>
    </w:pPr>
    <w:r>
      <w:rPr>
        <w:noProof/>
      </w:rPr>
      <w:drawing>
        <wp:inline distT="0" distB="0" distL="0" distR="0" wp14:anchorId="0929F593" wp14:editId="29BEC7F1">
          <wp:extent cx="1638935" cy="621030"/>
          <wp:effectExtent l="0" t="0" r="0" b="7620"/>
          <wp:docPr id="2" name="Bildobjekt 2" descr="C:\Users\Public\Pictures\Sample Pictures\utbildningsforvaltningen_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utbildningsforvaltningen_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4A153" w14:textId="77777777" w:rsidR="003D328F" w:rsidRDefault="003D32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318"/>
    <w:multiLevelType w:val="hybridMultilevel"/>
    <w:tmpl w:val="9E7200E8"/>
    <w:lvl w:ilvl="0" w:tplc="041D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F7B4537"/>
    <w:multiLevelType w:val="hybridMultilevel"/>
    <w:tmpl w:val="3F0AC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5EC2"/>
    <w:multiLevelType w:val="hybridMultilevel"/>
    <w:tmpl w:val="346EBD98"/>
    <w:lvl w:ilvl="0" w:tplc="F4586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2751">
    <w:abstractNumId w:val="0"/>
  </w:num>
  <w:num w:numId="2" w16cid:durableId="270625092">
    <w:abstractNumId w:val="1"/>
  </w:num>
  <w:num w:numId="3" w16cid:durableId="20929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CD"/>
    <w:rsid w:val="000009D1"/>
    <w:rsid w:val="0000355E"/>
    <w:rsid w:val="000037CB"/>
    <w:rsid w:val="00010364"/>
    <w:rsid w:val="00014F3E"/>
    <w:rsid w:val="000303EC"/>
    <w:rsid w:val="000401CC"/>
    <w:rsid w:val="00042611"/>
    <w:rsid w:val="000456B5"/>
    <w:rsid w:val="00051AA6"/>
    <w:rsid w:val="00052060"/>
    <w:rsid w:val="0006356F"/>
    <w:rsid w:val="0007210C"/>
    <w:rsid w:val="00076B7E"/>
    <w:rsid w:val="000775E9"/>
    <w:rsid w:val="00077EC5"/>
    <w:rsid w:val="00084C93"/>
    <w:rsid w:val="00090B8C"/>
    <w:rsid w:val="00095272"/>
    <w:rsid w:val="000A3BF8"/>
    <w:rsid w:val="000A6B7B"/>
    <w:rsid w:val="000B2005"/>
    <w:rsid w:val="000B27F2"/>
    <w:rsid w:val="000D102B"/>
    <w:rsid w:val="000E1CC4"/>
    <w:rsid w:val="000E399C"/>
    <w:rsid w:val="00101CBB"/>
    <w:rsid w:val="001122E5"/>
    <w:rsid w:val="0011512A"/>
    <w:rsid w:val="001217A0"/>
    <w:rsid w:val="00137A83"/>
    <w:rsid w:val="00147A92"/>
    <w:rsid w:val="001525C0"/>
    <w:rsid w:val="00156F69"/>
    <w:rsid w:val="0016718A"/>
    <w:rsid w:val="00167248"/>
    <w:rsid w:val="001907C1"/>
    <w:rsid w:val="00191319"/>
    <w:rsid w:val="001934A7"/>
    <w:rsid w:val="00193C6F"/>
    <w:rsid w:val="001A5163"/>
    <w:rsid w:val="001B275A"/>
    <w:rsid w:val="001B745F"/>
    <w:rsid w:val="001B7D72"/>
    <w:rsid w:val="001D6531"/>
    <w:rsid w:val="001D6D21"/>
    <w:rsid w:val="001E159A"/>
    <w:rsid w:val="001E6F7B"/>
    <w:rsid w:val="001E7D43"/>
    <w:rsid w:val="001F4B9F"/>
    <w:rsid w:val="001F4DCD"/>
    <w:rsid w:val="00203727"/>
    <w:rsid w:val="00207DDE"/>
    <w:rsid w:val="00215666"/>
    <w:rsid w:val="002240D0"/>
    <w:rsid w:val="00226272"/>
    <w:rsid w:val="002310F2"/>
    <w:rsid w:val="00245105"/>
    <w:rsid w:val="0026055D"/>
    <w:rsid w:val="002628B1"/>
    <w:rsid w:val="002632D5"/>
    <w:rsid w:val="00266CF3"/>
    <w:rsid w:val="00267B3A"/>
    <w:rsid w:val="002745D5"/>
    <w:rsid w:val="00275729"/>
    <w:rsid w:val="002A75FB"/>
    <w:rsid w:val="002B10A8"/>
    <w:rsid w:val="002B74CC"/>
    <w:rsid w:val="002D3FEE"/>
    <w:rsid w:val="002E6765"/>
    <w:rsid w:val="002F52E9"/>
    <w:rsid w:val="002F67A9"/>
    <w:rsid w:val="00347063"/>
    <w:rsid w:val="003515B1"/>
    <w:rsid w:val="00354CCD"/>
    <w:rsid w:val="00356891"/>
    <w:rsid w:val="00366CC9"/>
    <w:rsid w:val="0036780E"/>
    <w:rsid w:val="00367DB5"/>
    <w:rsid w:val="0038420C"/>
    <w:rsid w:val="00386B3F"/>
    <w:rsid w:val="0039150B"/>
    <w:rsid w:val="003916E8"/>
    <w:rsid w:val="003A3E8A"/>
    <w:rsid w:val="003A4490"/>
    <w:rsid w:val="003B0A13"/>
    <w:rsid w:val="003C1040"/>
    <w:rsid w:val="003C2CC8"/>
    <w:rsid w:val="003C313A"/>
    <w:rsid w:val="003D2F08"/>
    <w:rsid w:val="003D328F"/>
    <w:rsid w:val="003D3D6A"/>
    <w:rsid w:val="003D5592"/>
    <w:rsid w:val="003F0378"/>
    <w:rsid w:val="003F20DC"/>
    <w:rsid w:val="003F4765"/>
    <w:rsid w:val="00407F6D"/>
    <w:rsid w:val="00413985"/>
    <w:rsid w:val="00421321"/>
    <w:rsid w:val="00421477"/>
    <w:rsid w:val="00422283"/>
    <w:rsid w:val="004265A3"/>
    <w:rsid w:val="0043140B"/>
    <w:rsid w:val="004434BF"/>
    <w:rsid w:val="00456CDC"/>
    <w:rsid w:val="00464B29"/>
    <w:rsid w:val="004821D5"/>
    <w:rsid w:val="00487D23"/>
    <w:rsid w:val="00491F78"/>
    <w:rsid w:val="0049775E"/>
    <w:rsid w:val="004A0992"/>
    <w:rsid w:val="004A272D"/>
    <w:rsid w:val="004A2788"/>
    <w:rsid w:val="004A5A88"/>
    <w:rsid w:val="004C0C73"/>
    <w:rsid w:val="004C6B5F"/>
    <w:rsid w:val="004D15CA"/>
    <w:rsid w:val="004E00C5"/>
    <w:rsid w:val="004E2007"/>
    <w:rsid w:val="004E3D0E"/>
    <w:rsid w:val="004F07A7"/>
    <w:rsid w:val="004F139B"/>
    <w:rsid w:val="004F5D1B"/>
    <w:rsid w:val="00505EB0"/>
    <w:rsid w:val="0051555E"/>
    <w:rsid w:val="00517A57"/>
    <w:rsid w:val="00544B5E"/>
    <w:rsid w:val="00556047"/>
    <w:rsid w:val="005625D7"/>
    <w:rsid w:val="00570FAB"/>
    <w:rsid w:val="0057486D"/>
    <w:rsid w:val="00576A7A"/>
    <w:rsid w:val="0059785E"/>
    <w:rsid w:val="005A0417"/>
    <w:rsid w:val="005A705F"/>
    <w:rsid w:val="005C031E"/>
    <w:rsid w:val="005C0B8D"/>
    <w:rsid w:val="005C79CF"/>
    <w:rsid w:val="005E3A4F"/>
    <w:rsid w:val="005E7B69"/>
    <w:rsid w:val="005F39EC"/>
    <w:rsid w:val="005F6AE0"/>
    <w:rsid w:val="006012C9"/>
    <w:rsid w:val="006013B9"/>
    <w:rsid w:val="00607974"/>
    <w:rsid w:val="006108D1"/>
    <w:rsid w:val="00647590"/>
    <w:rsid w:val="00650B90"/>
    <w:rsid w:val="00657D65"/>
    <w:rsid w:val="00667FCF"/>
    <w:rsid w:val="0067421F"/>
    <w:rsid w:val="0068098D"/>
    <w:rsid w:val="00681A54"/>
    <w:rsid w:val="006876BA"/>
    <w:rsid w:val="00691C5C"/>
    <w:rsid w:val="00696B01"/>
    <w:rsid w:val="006B240B"/>
    <w:rsid w:val="006B285E"/>
    <w:rsid w:val="006B3A45"/>
    <w:rsid w:val="006B67D8"/>
    <w:rsid w:val="006C1564"/>
    <w:rsid w:val="006D5C45"/>
    <w:rsid w:val="006E3A8A"/>
    <w:rsid w:val="0070086E"/>
    <w:rsid w:val="007103D1"/>
    <w:rsid w:val="00747352"/>
    <w:rsid w:val="0075390B"/>
    <w:rsid w:val="00755C18"/>
    <w:rsid w:val="00756B8E"/>
    <w:rsid w:val="007570B4"/>
    <w:rsid w:val="00760D05"/>
    <w:rsid w:val="0077651E"/>
    <w:rsid w:val="007843AB"/>
    <w:rsid w:val="00784B57"/>
    <w:rsid w:val="0078589E"/>
    <w:rsid w:val="00794D29"/>
    <w:rsid w:val="007A592A"/>
    <w:rsid w:val="007A677C"/>
    <w:rsid w:val="007B45C6"/>
    <w:rsid w:val="007C33B1"/>
    <w:rsid w:val="007D0DD8"/>
    <w:rsid w:val="007F0A90"/>
    <w:rsid w:val="007F124E"/>
    <w:rsid w:val="007F1681"/>
    <w:rsid w:val="007F4990"/>
    <w:rsid w:val="0080239F"/>
    <w:rsid w:val="008030F3"/>
    <w:rsid w:val="008049F7"/>
    <w:rsid w:val="008053EF"/>
    <w:rsid w:val="00805A05"/>
    <w:rsid w:val="00812871"/>
    <w:rsid w:val="00813832"/>
    <w:rsid w:val="00834919"/>
    <w:rsid w:val="00842031"/>
    <w:rsid w:val="00851023"/>
    <w:rsid w:val="00865143"/>
    <w:rsid w:val="00866E5E"/>
    <w:rsid w:val="00871C48"/>
    <w:rsid w:val="008764CB"/>
    <w:rsid w:val="00880301"/>
    <w:rsid w:val="00881891"/>
    <w:rsid w:val="00887962"/>
    <w:rsid w:val="008923E9"/>
    <w:rsid w:val="00892918"/>
    <w:rsid w:val="00893EBC"/>
    <w:rsid w:val="00896E15"/>
    <w:rsid w:val="0089728E"/>
    <w:rsid w:val="008C1788"/>
    <w:rsid w:val="008D222B"/>
    <w:rsid w:val="008E16FD"/>
    <w:rsid w:val="008E1CEE"/>
    <w:rsid w:val="008E38C0"/>
    <w:rsid w:val="008F28A6"/>
    <w:rsid w:val="00910B80"/>
    <w:rsid w:val="009134DE"/>
    <w:rsid w:val="00917E2A"/>
    <w:rsid w:val="00920915"/>
    <w:rsid w:val="0092339F"/>
    <w:rsid w:val="00932711"/>
    <w:rsid w:val="00936375"/>
    <w:rsid w:val="0093734A"/>
    <w:rsid w:val="00953423"/>
    <w:rsid w:val="009542F9"/>
    <w:rsid w:val="00954AA2"/>
    <w:rsid w:val="0097464A"/>
    <w:rsid w:val="0098326F"/>
    <w:rsid w:val="00985582"/>
    <w:rsid w:val="00987503"/>
    <w:rsid w:val="009943C9"/>
    <w:rsid w:val="009A0823"/>
    <w:rsid w:val="009A76FC"/>
    <w:rsid w:val="009B3B64"/>
    <w:rsid w:val="009B5693"/>
    <w:rsid w:val="009C159A"/>
    <w:rsid w:val="009C3AA0"/>
    <w:rsid w:val="009D321A"/>
    <w:rsid w:val="009E1A6A"/>
    <w:rsid w:val="009E1FEA"/>
    <w:rsid w:val="009F1CF8"/>
    <w:rsid w:val="009F454E"/>
    <w:rsid w:val="009F5EBC"/>
    <w:rsid w:val="009F7CE2"/>
    <w:rsid w:val="00A013B5"/>
    <w:rsid w:val="00A203B3"/>
    <w:rsid w:val="00A2647E"/>
    <w:rsid w:val="00A27F6E"/>
    <w:rsid w:val="00A309C4"/>
    <w:rsid w:val="00A31640"/>
    <w:rsid w:val="00A34FE7"/>
    <w:rsid w:val="00A55A70"/>
    <w:rsid w:val="00A62AA0"/>
    <w:rsid w:val="00A67C81"/>
    <w:rsid w:val="00A80D69"/>
    <w:rsid w:val="00A87782"/>
    <w:rsid w:val="00A87800"/>
    <w:rsid w:val="00A968FE"/>
    <w:rsid w:val="00AA4C2A"/>
    <w:rsid w:val="00AC1377"/>
    <w:rsid w:val="00AD537A"/>
    <w:rsid w:val="00B0259B"/>
    <w:rsid w:val="00B05804"/>
    <w:rsid w:val="00B100E7"/>
    <w:rsid w:val="00B10603"/>
    <w:rsid w:val="00B11B08"/>
    <w:rsid w:val="00B34731"/>
    <w:rsid w:val="00B3673F"/>
    <w:rsid w:val="00B37C67"/>
    <w:rsid w:val="00B415DD"/>
    <w:rsid w:val="00B44AFC"/>
    <w:rsid w:val="00B54C6F"/>
    <w:rsid w:val="00B57BD4"/>
    <w:rsid w:val="00B57C05"/>
    <w:rsid w:val="00B67589"/>
    <w:rsid w:val="00B73CA9"/>
    <w:rsid w:val="00B744FA"/>
    <w:rsid w:val="00B76A9D"/>
    <w:rsid w:val="00B83B10"/>
    <w:rsid w:val="00BA39A0"/>
    <w:rsid w:val="00BB12C1"/>
    <w:rsid w:val="00BB27BD"/>
    <w:rsid w:val="00BD1D35"/>
    <w:rsid w:val="00BD3BD5"/>
    <w:rsid w:val="00BF72C1"/>
    <w:rsid w:val="00C051ED"/>
    <w:rsid w:val="00C07D1C"/>
    <w:rsid w:val="00C07D40"/>
    <w:rsid w:val="00C112A4"/>
    <w:rsid w:val="00C11A75"/>
    <w:rsid w:val="00C142FD"/>
    <w:rsid w:val="00C25064"/>
    <w:rsid w:val="00C40F6A"/>
    <w:rsid w:val="00C45323"/>
    <w:rsid w:val="00C4656A"/>
    <w:rsid w:val="00C53243"/>
    <w:rsid w:val="00C53937"/>
    <w:rsid w:val="00C64EC6"/>
    <w:rsid w:val="00C7297A"/>
    <w:rsid w:val="00C73BD4"/>
    <w:rsid w:val="00C80F00"/>
    <w:rsid w:val="00C84094"/>
    <w:rsid w:val="00C86EAA"/>
    <w:rsid w:val="00C92474"/>
    <w:rsid w:val="00C96B7C"/>
    <w:rsid w:val="00CB4DC0"/>
    <w:rsid w:val="00CB784E"/>
    <w:rsid w:val="00CE01DF"/>
    <w:rsid w:val="00CE5953"/>
    <w:rsid w:val="00CE5F8D"/>
    <w:rsid w:val="00CF26A2"/>
    <w:rsid w:val="00CF7672"/>
    <w:rsid w:val="00D1578C"/>
    <w:rsid w:val="00D209D6"/>
    <w:rsid w:val="00D4345E"/>
    <w:rsid w:val="00D665AE"/>
    <w:rsid w:val="00D67A47"/>
    <w:rsid w:val="00D71F91"/>
    <w:rsid w:val="00D817A8"/>
    <w:rsid w:val="00D824B5"/>
    <w:rsid w:val="00D86322"/>
    <w:rsid w:val="00D866D6"/>
    <w:rsid w:val="00DA19C6"/>
    <w:rsid w:val="00DA1E7A"/>
    <w:rsid w:val="00DA4123"/>
    <w:rsid w:val="00DC1D0F"/>
    <w:rsid w:val="00DD1AE9"/>
    <w:rsid w:val="00DD35A4"/>
    <w:rsid w:val="00DD7A92"/>
    <w:rsid w:val="00E05F69"/>
    <w:rsid w:val="00E07086"/>
    <w:rsid w:val="00E11658"/>
    <w:rsid w:val="00E14891"/>
    <w:rsid w:val="00E253FA"/>
    <w:rsid w:val="00E46E54"/>
    <w:rsid w:val="00E54E94"/>
    <w:rsid w:val="00E56317"/>
    <w:rsid w:val="00E67022"/>
    <w:rsid w:val="00E736AC"/>
    <w:rsid w:val="00E9334E"/>
    <w:rsid w:val="00E9374A"/>
    <w:rsid w:val="00E96DF8"/>
    <w:rsid w:val="00EB4D66"/>
    <w:rsid w:val="00EC18C2"/>
    <w:rsid w:val="00EC32B0"/>
    <w:rsid w:val="00ED11A8"/>
    <w:rsid w:val="00EE2BD0"/>
    <w:rsid w:val="00EE3541"/>
    <w:rsid w:val="00EE7D47"/>
    <w:rsid w:val="00F02A08"/>
    <w:rsid w:val="00F03BE0"/>
    <w:rsid w:val="00F2024A"/>
    <w:rsid w:val="00F22A09"/>
    <w:rsid w:val="00F3057E"/>
    <w:rsid w:val="00F52020"/>
    <w:rsid w:val="00F627FF"/>
    <w:rsid w:val="00F62C33"/>
    <w:rsid w:val="00F64965"/>
    <w:rsid w:val="00F70B7A"/>
    <w:rsid w:val="00F7609B"/>
    <w:rsid w:val="00F77958"/>
    <w:rsid w:val="00F80632"/>
    <w:rsid w:val="00F91B5D"/>
    <w:rsid w:val="00F95D88"/>
    <w:rsid w:val="00FA1B1D"/>
    <w:rsid w:val="00FB2C90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2C5EE"/>
  <w15:docId w15:val="{5F320A88-800F-4565-AC12-D62588C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49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2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12C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budRubrik">
    <w:name w:val="AnbudRubrik"/>
    <w:basedOn w:val="Normal"/>
    <w:next w:val="AnbudBrdtext"/>
    <w:link w:val="AnbudRubrikChar"/>
    <w:rsid w:val="0059785E"/>
    <w:pPr>
      <w:spacing w:after="240"/>
    </w:pPr>
    <w:rPr>
      <w:i/>
      <w:color w:val="C1006F"/>
      <w:sz w:val="180"/>
      <w:szCs w:val="180"/>
    </w:rPr>
  </w:style>
  <w:style w:type="paragraph" w:customStyle="1" w:styleId="AnbudBrdtext">
    <w:name w:val="AnbudBrödtext"/>
    <w:basedOn w:val="Normal"/>
    <w:rsid w:val="0059785E"/>
    <w:rPr>
      <w:sz w:val="22"/>
      <w:szCs w:val="22"/>
    </w:rPr>
  </w:style>
  <w:style w:type="paragraph" w:customStyle="1" w:styleId="AnbudMellanrubrik">
    <w:name w:val="AnbudMellanrubrik"/>
    <w:basedOn w:val="AnbudBrdtext"/>
    <w:next w:val="AnbudBrdtext"/>
    <w:rsid w:val="00F91B5D"/>
    <w:pPr>
      <w:spacing w:before="400" w:after="200"/>
    </w:pPr>
    <w:rPr>
      <w:b/>
    </w:rPr>
  </w:style>
  <w:style w:type="character" w:customStyle="1" w:styleId="AnbudRubrikChar">
    <w:name w:val="AnbudRubrik Char"/>
    <w:basedOn w:val="Standardstycketeckensnitt"/>
    <w:link w:val="AnbudRubrik"/>
    <w:rsid w:val="0068098D"/>
    <w:rPr>
      <w:i/>
      <w:color w:val="C1006F"/>
      <w:sz w:val="180"/>
      <w:szCs w:val="180"/>
      <w:lang w:val="sv-SE" w:eastAsia="sv-SE" w:bidi="ar-SA"/>
    </w:rPr>
  </w:style>
  <w:style w:type="character" w:styleId="Sidnummer">
    <w:name w:val="page number"/>
    <w:basedOn w:val="Standardstycketeckensnitt"/>
    <w:rsid w:val="00E46E54"/>
  </w:style>
  <w:style w:type="paragraph" w:customStyle="1" w:styleId="DLRubrik1">
    <w:name w:val="DL_Rubrik 1"/>
    <w:next w:val="Normal"/>
    <w:rsid w:val="00F95D88"/>
    <w:pPr>
      <w:tabs>
        <w:tab w:val="left" w:pos="4820"/>
        <w:tab w:val="left" w:pos="6946"/>
      </w:tabs>
      <w:spacing w:after="60"/>
    </w:pPr>
    <w:rPr>
      <w:b/>
      <w:sz w:val="32"/>
    </w:rPr>
  </w:style>
  <w:style w:type="paragraph" w:customStyle="1" w:styleId="DLBrdtext">
    <w:name w:val="DL_Brödtext"/>
    <w:rsid w:val="00F95D88"/>
    <w:pPr>
      <w:tabs>
        <w:tab w:val="left" w:pos="4820"/>
        <w:tab w:val="left" w:pos="6946"/>
      </w:tabs>
    </w:pPr>
    <w:rPr>
      <w:sz w:val="24"/>
    </w:rPr>
  </w:style>
  <w:style w:type="character" w:styleId="Hyperlnk">
    <w:name w:val="Hyperlink"/>
    <w:basedOn w:val="Standardstycketeckensnitt"/>
    <w:rsid w:val="005A705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5A705F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rsid w:val="009363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6375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3673F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309C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6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nerstaskolan.uppsala.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ppsala.ist.se/uppsala/login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wa.hjelm@uppsal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y.wolwan@skola.uppsala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tta.tham\Skrivbord\Generell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Generell_mall</Template>
  <TotalTime>1</TotalTime>
  <Pages>2</Pages>
  <Words>465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Allmän mall</vt:lpstr>
    </vt:vector>
  </TitlesOfParts>
  <Company>Uppsala Kommun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Allmän mall</dc:title>
  <dc:creator>lotta.tham</dc:creator>
  <cp:lastModifiedBy>Askell Angela</cp:lastModifiedBy>
  <cp:revision>2</cp:revision>
  <cp:lastPrinted>2022-04-25T08:51:00Z</cp:lastPrinted>
  <dcterms:created xsi:type="dcterms:W3CDTF">2023-06-12T11:09:00Z</dcterms:created>
  <dcterms:modified xsi:type="dcterms:W3CDTF">2023-06-12T11:09:00Z</dcterms:modified>
</cp:coreProperties>
</file>