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vertAnchor="page" w:horzAnchor="margin" w:tblpY="1846"/>
        <w:tblOverlap w:val="never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9"/>
        <w:gridCol w:w="1698"/>
        <w:gridCol w:w="1698"/>
      </w:tblGrid>
      <w:tr w:rsidR="00B206F1" w:rsidRPr="009A156D" w14:paraId="07BC7969" w14:textId="54CB465C" w:rsidTr="00855436">
        <w:trPr>
          <w:trHeight w:val="237"/>
        </w:trPr>
        <w:tc>
          <w:tcPr>
            <w:tcW w:w="5659" w:type="dxa"/>
          </w:tcPr>
          <w:p w14:paraId="4F293665" w14:textId="5D899E98" w:rsidR="00B206F1" w:rsidRPr="00D676A4" w:rsidRDefault="00B206F1" w:rsidP="000B3156">
            <w:pPr>
              <w:pStyle w:val="Ledtext"/>
            </w:pPr>
            <w:bookmarkStart w:id="0" w:name="_GoBack"/>
            <w:bookmarkEnd w:id="0"/>
            <w:r>
              <w:t>Utbildningsnämnden</w:t>
            </w:r>
          </w:p>
        </w:tc>
        <w:tc>
          <w:tcPr>
            <w:tcW w:w="1698" w:type="dxa"/>
          </w:tcPr>
          <w:p w14:paraId="7B18A458" w14:textId="77777777" w:rsidR="00B206F1" w:rsidRPr="009A156D" w:rsidRDefault="00B206F1" w:rsidP="000B3156">
            <w:pPr>
              <w:pStyle w:val="Ledtext"/>
            </w:pPr>
            <w:r w:rsidRPr="009A156D">
              <w:t>Datum:</w:t>
            </w:r>
          </w:p>
        </w:tc>
        <w:tc>
          <w:tcPr>
            <w:tcW w:w="1698" w:type="dxa"/>
          </w:tcPr>
          <w:p w14:paraId="1557166F" w14:textId="0FCDF5E3" w:rsidR="00B206F1" w:rsidRPr="009A156D" w:rsidRDefault="00B206F1" w:rsidP="000B3156">
            <w:pPr>
              <w:pStyle w:val="Ledtext"/>
            </w:pPr>
            <w:r>
              <w:t>Diarienummer:</w:t>
            </w:r>
          </w:p>
        </w:tc>
      </w:tr>
      <w:tr w:rsidR="00B206F1" w:rsidRPr="009A156D" w14:paraId="5CFC1B55" w14:textId="47E71BEF" w:rsidTr="00855436">
        <w:trPr>
          <w:trHeight w:val="474"/>
        </w:trPr>
        <w:tc>
          <w:tcPr>
            <w:tcW w:w="5659" w:type="dxa"/>
          </w:tcPr>
          <w:p w14:paraId="648A6AC3" w14:textId="51AA9AC0" w:rsidR="00B206F1" w:rsidRPr="009A156D" w:rsidRDefault="00B206F1" w:rsidP="000B3156">
            <w:pPr>
              <w:pStyle w:val="Ledtext"/>
            </w:pPr>
            <w:r>
              <w:rPr>
                <w:b/>
              </w:rPr>
              <w:t>Samtyckesblankett</w:t>
            </w:r>
          </w:p>
        </w:tc>
        <w:tc>
          <w:tcPr>
            <w:tcW w:w="1698" w:type="dxa"/>
          </w:tcPr>
          <w:p w14:paraId="2D2EAED5" w14:textId="4E2E4893" w:rsidR="00B206F1" w:rsidRPr="00AE19CC" w:rsidRDefault="00B206F1" w:rsidP="000B3156">
            <w:pPr>
              <w:pStyle w:val="Ledtext"/>
              <w:rPr>
                <w:color w:val="FF0000"/>
              </w:rPr>
            </w:pPr>
            <w:r w:rsidRPr="00AE19CC">
              <w:rPr>
                <w:color w:val="FF0000"/>
              </w:rPr>
              <w:t>ÅÅÅÅ-MM-DD</w:t>
            </w:r>
          </w:p>
        </w:tc>
        <w:tc>
          <w:tcPr>
            <w:tcW w:w="1698" w:type="dxa"/>
          </w:tcPr>
          <w:p w14:paraId="6B5EC7B3" w14:textId="77777777" w:rsidR="00B206F1" w:rsidRPr="00B206F1" w:rsidRDefault="00B206F1" w:rsidP="000B3156">
            <w:pPr>
              <w:pStyle w:val="Ledtext"/>
              <w:rPr>
                <w:color w:val="FF0000"/>
              </w:rPr>
            </w:pPr>
            <w:bookmarkStart w:id="1" w:name="_Hlk533152476"/>
            <w:r>
              <w:t>UBN-20</w:t>
            </w:r>
            <w:r w:rsidRPr="00B206F1">
              <w:rPr>
                <w:color w:val="FF0000"/>
              </w:rPr>
              <w:t>##-####</w:t>
            </w:r>
            <w:bookmarkEnd w:id="1"/>
          </w:p>
          <w:p w14:paraId="082787E7" w14:textId="77777777" w:rsidR="00B206F1" w:rsidRPr="00AE19CC" w:rsidRDefault="00B206F1" w:rsidP="000B3156">
            <w:pPr>
              <w:pStyle w:val="Ledtext"/>
              <w:rPr>
                <w:color w:val="FF0000"/>
              </w:rPr>
            </w:pPr>
          </w:p>
        </w:tc>
      </w:tr>
      <w:tr w:rsidR="00B206F1" w:rsidRPr="009A156D" w14:paraId="32E56C39" w14:textId="77777777" w:rsidTr="00855436">
        <w:trPr>
          <w:gridAfter w:val="1"/>
          <w:wAfter w:w="1698" w:type="dxa"/>
          <w:trHeight w:hRule="exact" w:val="178"/>
        </w:trPr>
        <w:tc>
          <w:tcPr>
            <w:tcW w:w="5659" w:type="dxa"/>
          </w:tcPr>
          <w:p w14:paraId="4EB169EA" w14:textId="1E94A530" w:rsidR="00B206F1" w:rsidRPr="00855436" w:rsidRDefault="00855436" w:rsidP="000B3156">
            <w:pPr>
              <w:pStyle w:val="Ledtext"/>
            </w:pPr>
            <w:r>
              <w:t>Handläggare:</w:t>
            </w:r>
          </w:p>
        </w:tc>
        <w:tc>
          <w:tcPr>
            <w:tcW w:w="1698" w:type="dxa"/>
          </w:tcPr>
          <w:p w14:paraId="07C0F286" w14:textId="77777777" w:rsidR="00B206F1" w:rsidRPr="009A156D" w:rsidRDefault="00B206F1" w:rsidP="000B3156">
            <w:pPr>
              <w:pStyle w:val="Ledtext"/>
            </w:pPr>
          </w:p>
        </w:tc>
      </w:tr>
      <w:tr w:rsidR="00B206F1" w:rsidRPr="009A156D" w14:paraId="4C4F2131" w14:textId="6CF88180" w:rsidTr="00855436">
        <w:trPr>
          <w:gridAfter w:val="1"/>
          <w:wAfter w:w="1698" w:type="dxa"/>
          <w:trHeight w:val="90"/>
        </w:trPr>
        <w:tc>
          <w:tcPr>
            <w:tcW w:w="5659" w:type="dxa"/>
          </w:tcPr>
          <w:p w14:paraId="2675838D" w14:textId="3CBFA11D" w:rsidR="00B206F1" w:rsidRPr="009A156D" w:rsidRDefault="00855436" w:rsidP="000B3156">
            <w:pPr>
              <w:pStyle w:val="Ledtext"/>
            </w:pPr>
            <w:r w:rsidRPr="00AE19CC">
              <w:rPr>
                <w:color w:val="FF0000"/>
              </w:rPr>
              <w:t>Förnamn Efternamn, Förnamn Efternamn</w:t>
            </w:r>
            <w:r w:rsidRPr="009A156D">
              <w:t xml:space="preserve"> </w:t>
            </w:r>
            <w:r w:rsidR="00B206F1" w:rsidRPr="009A156D">
              <w:t xml:space="preserve"> </w:t>
            </w:r>
          </w:p>
        </w:tc>
        <w:tc>
          <w:tcPr>
            <w:tcW w:w="1698" w:type="dxa"/>
          </w:tcPr>
          <w:p w14:paraId="148CF766" w14:textId="77777777" w:rsidR="00B206F1" w:rsidRPr="009A156D" w:rsidRDefault="00B206F1" w:rsidP="000B3156">
            <w:pPr>
              <w:pStyle w:val="Ledtext"/>
            </w:pPr>
          </w:p>
        </w:tc>
      </w:tr>
    </w:tbl>
    <w:p w14:paraId="50293840" w14:textId="073DEEB7" w:rsidR="009F24A4" w:rsidRPr="00356CD6" w:rsidRDefault="00AE19CC" w:rsidP="00356CD6">
      <w:pPr>
        <w:pStyle w:val="Rubrik1"/>
        <w:spacing w:before="0" w:after="0" w:line="400" w:lineRule="exact"/>
        <w:ind w:right="992"/>
        <w:rPr>
          <w:sz w:val="28"/>
        </w:rPr>
      </w:pPr>
      <w:r w:rsidRPr="00356CD6">
        <w:rPr>
          <w:sz w:val="28"/>
        </w:rPr>
        <w:t>Samtycke till publicering av foton och filmer</w:t>
      </w:r>
      <w:r w:rsidR="00D676A4" w:rsidRPr="00356CD6">
        <w:rPr>
          <w:sz w:val="28"/>
        </w:rPr>
        <w:t xml:space="preserve"> </w:t>
      </w:r>
      <w:r w:rsidR="00356CD6">
        <w:rPr>
          <w:sz w:val="28"/>
        </w:rPr>
        <w:t>på</w:t>
      </w:r>
      <w:r w:rsidR="00351E1A" w:rsidRPr="00356CD6">
        <w:rPr>
          <w:sz w:val="28"/>
        </w:rPr>
        <w:t xml:space="preserve"> </w:t>
      </w:r>
      <w:r w:rsidR="002A3F3E" w:rsidRPr="00356CD6">
        <w:rPr>
          <w:sz w:val="28"/>
        </w:rPr>
        <w:t xml:space="preserve">förskoleklasselever </w:t>
      </w:r>
      <w:r w:rsidR="00351E1A" w:rsidRPr="00356CD6">
        <w:rPr>
          <w:sz w:val="28"/>
        </w:rPr>
        <w:t>grundskolelever under 15 år</w:t>
      </w:r>
    </w:p>
    <w:p w14:paraId="0279B118" w14:textId="7CCD7281" w:rsidR="00D676A4" w:rsidRPr="00D676A4" w:rsidRDefault="00593DCA" w:rsidP="00D676A4">
      <w:pPr>
        <w:rPr>
          <w:b/>
          <w:sz w:val="20"/>
        </w:rPr>
      </w:pPr>
      <w:r>
        <w:rPr>
          <w:b/>
          <w:sz w:val="20"/>
        </w:rPr>
        <w:t>För elever över 15 år används gymnasieskolans blankett.</w:t>
      </w:r>
    </w:p>
    <w:p w14:paraId="1C84F46B" w14:textId="666F9A0C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Jag samtycker härmed till att mi</w:t>
      </w:r>
      <w:r w:rsidR="00676B73">
        <w:rPr>
          <w:sz w:val="20"/>
        </w:rPr>
        <w:t>tt barns</w:t>
      </w:r>
      <w:r w:rsidRPr="00D676A4">
        <w:rPr>
          <w:sz w:val="20"/>
        </w:rPr>
        <w:t xml:space="preserve"> personuppgifter i form av</w:t>
      </w:r>
      <w:r w:rsidR="0097152E">
        <w:rPr>
          <w:sz w:val="20"/>
        </w:rPr>
        <w:t xml:space="preserve"> namn,</w:t>
      </w:r>
      <w:r w:rsidRPr="00D676A4">
        <w:rPr>
          <w:sz w:val="20"/>
        </w:rPr>
        <w:t xml:space="preserve"> foton och filmer får behandlas av</w:t>
      </w:r>
      <w:r w:rsidR="00D676A4" w:rsidRPr="00D676A4">
        <w:rPr>
          <w:sz w:val="20"/>
        </w:rPr>
        <w:t xml:space="preserve"> </w:t>
      </w:r>
      <w:r w:rsidR="0097152E">
        <w:rPr>
          <w:sz w:val="20"/>
        </w:rPr>
        <w:t>u</w:t>
      </w:r>
      <w:r w:rsidR="00D676A4" w:rsidRPr="00D676A4">
        <w:rPr>
          <w:sz w:val="20"/>
        </w:rPr>
        <w:t xml:space="preserve">tbildningsnämnden. </w:t>
      </w:r>
      <w:r w:rsidRPr="00D676A4">
        <w:rPr>
          <w:sz w:val="20"/>
        </w:rPr>
        <w:t xml:space="preserve">Behandlingen sker med syftet att publicera foton och filmer på nämndens kanaler såsom webbplatser, sociala medier samt tryckt material. </w:t>
      </w:r>
      <w:r w:rsidR="00D676A4">
        <w:rPr>
          <w:sz w:val="20"/>
        </w:rPr>
        <w:t>K</w:t>
      </w:r>
      <w:r w:rsidRPr="00D676A4">
        <w:rPr>
          <w:sz w:val="20"/>
        </w:rPr>
        <w:t>ontaktuppgifter kommer inte</w:t>
      </w:r>
      <w:r w:rsidR="008253E5">
        <w:rPr>
          <w:sz w:val="20"/>
        </w:rPr>
        <w:t xml:space="preserve"> att</w:t>
      </w:r>
      <w:r w:rsidRPr="00D676A4">
        <w:rPr>
          <w:sz w:val="20"/>
        </w:rPr>
        <w:t xml:space="preserve"> publiceras</w:t>
      </w:r>
      <w:r w:rsidR="008253E5">
        <w:rPr>
          <w:sz w:val="20"/>
        </w:rPr>
        <w:t>,</w:t>
      </w:r>
      <w:r w:rsidR="00676B73">
        <w:rPr>
          <w:sz w:val="20"/>
        </w:rPr>
        <w:t xml:space="preserve"> men elevens namn kan komma att publiceras i samband med publiceringen av fotot eller filmen.</w:t>
      </w:r>
    </w:p>
    <w:p w14:paraId="5397C9DF" w14:textId="5473DA9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gäller från </w:t>
      </w:r>
      <w:r w:rsidR="005B2308">
        <w:rPr>
          <w:sz w:val="20"/>
        </w:rPr>
        <w:t xml:space="preserve">den </w:t>
      </w:r>
      <w:r w:rsidRPr="00D676A4">
        <w:rPr>
          <w:sz w:val="20"/>
        </w:rPr>
        <w:t xml:space="preserve">dag </w:t>
      </w:r>
      <w:r w:rsidR="00676B73">
        <w:rPr>
          <w:sz w:val="20"/>
        </w:rPr>
        <w:t>ni</w:t>
      </w:r>
      <w:r w:rsidRPr="00D676A4">
        <w:rPr>
          <w:sz w:val="20"/>
        </w:rPr>
        <w:t xml:space="preserve"> skriver under tills</w:t>
      </w:r>
      <w:r w:rsidR="005B2308">
        <w:rPr>
          <w:sz w:val="20"/>
        </w:rPr>
        <w:t xml:space="preserve"> den dag</w:t>
      </w:r>
      <w:r w:rsidRPr="00D676A4">
        <w:rPr>
          <w:sz w:val="20"/>
        </w:rPr>
        <w:t xml:space="preserve"> </w:t>
      </w:r>
      <w:r w:rsidR="00676B73">
        <w:rPr>
          <w:sz w:val="20"/>
        </w:rPr>
        <w:t>ni</w:t>
      </w:r>
      <w:r w:rsidRPr="00D676A4">
        <w:rPr>
          <w:sz w:val="20"/>
        </w:rPr>
        <w:t xml:space="preserve"> tar tillbaka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När samtycke inte längre finns får nämnden endast lagra uppgifterna i enlighet med arkivlagen (1990:782). Publicering sker alltså bara med </w:t>
      </w:r>
      <w:r w:rsidR="00676B73">
        <w:rPr>
          <w:sz w:val="20"/>
        </w:rPr>
        <w:t>ert</w:t>
      </w:r>
      <w:r w:rsidRPr="00D676A4">
        <w:rPr>
          <w:sz w:val="20"/>
        </w:rPr>
        <w:t xml:space="preserve"> samtycke. </w:t>
      </w:r>
    </w:p>
    <w:p w14:paraId="0169A496" w14:textId="51F0A4EE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>Fotona och filmerna används endast där nämnden</w:t>
      </w:r>
      <w:r w:rsidR="00676B73">
        <w:rPr>
          <w:sz w:val="20"/>
        </w:rPr>
        <w:t xml:space="preserve"> eller skolan</w:t>
      </w:r>
      <w:r w:rsidRPr="00D676A4">
        <w:rPr>
          <w:color w:val="FF0000"/>
          <w:sz w:val="20"/>
        </w:rPr>
        <w:t xml:space="preserve"> </w:t>
      </w:r>
      <w:r w:rsidRPr="00D676A4">
        <w:rPr>
          <w:sz w:val="20"/>
        </w:rPr>
        <w:t>är avsändare och inte i kommersiellt syfte. Nämnden har ingen sky</w:t>
      </w:r>
      <w:r w:rsidR="00215BF2">
        <w:rPr>
          <w:sz w:val="20"/>
        </w:rPr>
        <w:t>ldig</w:t>
      </w:r>
      <w:r w:rsidRPr="00D676A4">
        <w:rPr>
          <w:sz w:val="20"/>
        </w:rPr>
        <w:t xml:space="preserve">het att informera </w:t>
      </w:r>
      <w:r w:rsidR="00215BF2">
        <w:rPr>
          <w:sz w:val="20"/>
        </w:rPr>
        <w:t>er</w:t>
      </w:r>
      <w:r w:rsidRPr="00D676A4">
        <w:rPr>
          <w:sz w:val="20"/>
        </w:rPr>
        <w:t xml:space="preserve"> när fotona eller filmerna används. Uppgifterna</w:t>
      </w:r>
      <w:r w:rsidR="00D676A4">
        <w:rPr>
          <w:sz w:val="20"/>
        </w:rPr>
        <w:t xml:space="preserve"> </w:t>
      </w:r>
      <w:r w:rsidR="00676B73">
        <w:rPr>
          <w:sz w:val="20"/>
        </w:rPr>
        <w:t>ni</w:t>
      </w:r>
      <w:r w:rsidR="00D676A4">
        <w:rPr>
          <w:sz w:val="20"/>
        </w:rPr>
        <w:t xml:space="preserve"> anger samt fotona eller filmerna</w:t>
      </w:r>
      <w:r w:rsidRPr="00D676A4">
        <w:rPr>
          <w:sz w:val="20"/>
        </w:rPr>
        <w:t xml:space="preserve"> kan komma att lämnas ut i enlighet med offentlighetsprincipen eller som pliktexemplar. </w:t>
      </w:r>
    </w:p>
    <w:p w14:paraId="7796DC82" w14:textId="77777777" w:rsidR="008A78FA" w:rsidRDefault="008A78FA" w:rsidP="00D676A4">
      <w:pPr>
        <w:jc w:val="both"/>
        <w:rPr>
          <w:sz w:val="20"/>
        </w:rPr>
        <w:sectPr w:rsidR="008A78FA" w:rsidSect="00D676A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18" w:right="1418" w:bottom="567" w:left="1418" w:header="737" w:footer="709" w:gutter="0"/>
          <w:cols w:space="708"/>
          <w:titlePg/>
          <w:docGrid w:linePitch="360"/>
        </w:sectPr>
      </w:pPr>
    </w:p>
    <w:p w14:paraId="2535B377" w14:textId="2C35558A" w:rsidR="00D676A4" w:rsidRDefault="008A78FA" w:rsidP="00D676A4">
      <w:pPr>
        <w:jc w:val="both"/>
        <w:rPr>
          <w:sz w:val="20"/>
        </w:rPr>
      </w:pPr>
      <w:r>
        <w:rPr>
          <w:sz w:val="20"/>
        </w:rPr>
        <w:t>Barnets namn:</w:t>
      </w:r>
    </w:p>
    <w:p w14:paraId="151F58CA" w14:textId="6E9E0610" w:rsidR="008A78FA" w:rsidRPr="00D676A4" w:rsidRDefault="008A78FA" w:rsidP="00D676A4">
      <w:pPr>
        <w:jc w:val="both"/>
        <w:rPr>
          <w:sz w:val="20"/>
        </w:rPr>
      </w:pPr>
      <w:r w:rsidRPr="00D676A4">
        <w:rPr>
          <w:sz w:val="20"/>
        </w:rPr>
        <w:t>_______________________________________</w:t>
      </w:r>
    </w:p>
    <w:p w14:paraId="67389EFE" w14:textId="53833151" w:rsidR="00D676A4" w:rsidRPr="00D676A4" w:rsidRDefault="00D676A4" w:rsidP="008A78FA">
      <w:pPr>
        <w:jc w:val="both"/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1:</w:t>
      </w:r>
    </w:p>
    <w:p w14:paraId="02386266" w14:textId="14F12B98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8239AA7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1:</w:t>
      </w:r>
    </w:p>
    <w:p w14:paraId="01DE6548" w14:textId="4BE025DD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4EBEF253" w14:textId="0697BC36" w:rsidR="008A78FA" w:rsidRDefault="008A78FA" w:rsidP="00D676A4">
      <w:pPr>
        <w:rPr>
          <w:sz w:val="20"/>
        </w:rPr>
      </w:pPr>
      <w:r>
        <w:rPr>
          <w:sz w:val="20"/>
        </w:rPr>
        <w:t xml:space="preserve">Barnet </w:t>
      </w:r>
      <w:r w:rsidR="00505D2F">
        <w:rPr>
          <w:sz w:val="20"/>
        </w:rPr>
        <w:t>går med på</w:t>
      </w:r>
      <w:r>
        <w:rPr>
          <w:sz w:val="20"/>
        </w:rPr>
        <w:t xml:space="preserve"> publiceringen: 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☐</w:t>
      </w:r>
    </w:p>
    <w:p w14:paraId="763301B1" w14:textId="73A0107C" w:rsidR="008A78FA" w:rsidRPr="008A78FA" w:rsidRDefault="008A78FA" w:rsidP="00D676A4">
      <w:pPr>
        <w:rPr>
          <w:b/>
          <w:i/>
          <w:sz w:val="20"/>
        </w:rPr>
      </w:pPr>
      <w:r w:rsidRPr="008A78FA">
        <w:rPr>
          <w:b/>
          <w:i/>
          <w:sz w:val="20"/>
        </w:rPr>
        <w:t>(</w:t>
      </w:r>
      <w:r>
        <w:rPr>
          <w:b/>
          <w:i/>
          <w:sz w:val="20"/>
        </w:rPr>
        <w:t>Ovan k</w:t>
      </w:r>
      <w:r w:rsidRPr="008A78FA">
        <w:rPr>
          <w:b/>
          <w:i/>
          <w:sz w:val="20"/>
        </w:rPr>
        <w:t>ryssas i av skolpersonal).</w:t>
      </w:r>
    </w:p>
    <w:p w14:paraId="6880FCA4" w14:textId="70038E9E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Namnunderskrift och datum</w:t>
      </w:r>
      <w:r w:rsidR="008A78FA">
        <w:rPr>
          <w:sz w:val="20"/>
        </w:rPr>
        <w:t>,</w:t>
      </w:r>
      <w:r w:rsidRPr="00D676A4">
        <w:rPr>
          <w:sz w:val="20"/>
        </w:rPr>
        <w:t xml:space="preserve"> vårdnadshavare 2: </w:t>
      </w:r>
    </w:p>
    <w:p w14:paraId="37691FB5" w14:textId="7A79279A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56F22D75" w14:textId="77777777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Namnförtydligande vårdnadshavare 2:</w:t>
      </w:r>
    </w:p>
    <w:p w14:paraId="79342C8B" w14:textId="77777777" w:rsidR="008A78FA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</w:t>
      </w:r>
    </w:p>
    <w:p w14:paraId="7AD59D61" w14:textId="77777777" w:rsidR="008A78FA" w:rsidRDefault="008A78FA" w:rsidP="00D676A4">
      <w:pPr>
        <w:rPr>
          <w:sz w:val="20"/>
        </w:rPr>
        <w:sectPr w:rsidR="008A78FA" w:rsidSect="008A78FA">
          <w:type w:val="continuous"/>
          <w:pgSz w:w="11906" w:h="16838" w:code="9"/>
          <w:pgMar w:top="1418" w:right="1418" w:bottom="567" w:left="1418" w:header="737" w:footer="709" w:gutter="0"/>
          <w:cols w:num="2" w:space="708"/>
          <w:titlePg/>
          <w:docGrid w:linePitch="360"/>
        </w:sectPr>
      </w:pPr>
    </w:p>
    <w:p w14:paraId="3F4FE19C" w14:textId="619DB92B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 xml:space="preserve">E-postadress(er): </w:t>
      </w:r>
    </w:p>
    <w:p w14:paraId="768EFE40" w14:textId="71C93431" w:rsidR="00D676A4" w:rsidRPr="00D676A4" w:rsidRDefault="00D676A4" w:rsidP="00D676A4">
      <w:pPr>
        <w:rPr>
          <w:sz w:val="20"/>
        </w:rPr>
      </w:pPr>
      <w:r w:rsidRPr="00D676A4">
        <w:rPr>
          <w:sz w:val="20"/>
        </w:rPr>
        <w:t>_________________________________________________________________________________________</w:t>
      </w:r>
      <w:r>
        <w:rPr>
          <w:sz w:val="20"/>
        </w:rPr>
        <w:t>_</w:t>
      </w:r>
    </w:p>
    <w:p w14:paraId="3801634F" w14:textId="2BCDDD79" w:rsidR="00AE19CC" w:rsidRPr="00D676A4" w:rsidRDefault="00AE19CC" w:rsidP="002443E8">
      <w:pPr>
        <w:jc w:val="both"/>
        <w:rPr>
          <w:sz w:val="20"/>
        </w:rPr>
      </w:pPr>
      <w:r w:rsidRPr="00D676A4">
        <w:rPr>
          <w:sz w:val="20"/>
        </w:rPr>
        <w:t xml:space="preserve">Samtycket avser foton och filmer som upptagits i samband med nedanstående tillfälle: </w:t>
      </w:r>
    </w:p>
    <w:p w14:paraId="284B9136" w14:textId="00175A0B" w:rsidR="00AE19CC" w:rsidRPr="00D676A4" w:rsidRDefault="00750417" w:rsidP="00356CD6">
      <w:pPr>
        <w:spacing w:after="0"/>
        <w:jc w:val="both"/>
        <w:rPr>
          <w:sz w:val="20"/>
        </w:rPr>
      </w:pPr>
      <w:r w:rsidRPr="00D676A4">
        <w:rPr>
          <w:sz w:val="20"/>
        </w:rPr>
        <w:t>____________________________________________________________________</w:t>
      </w:r>
      <w:r w:rsidR="0077430B" w:rsidRPr="00D676A4">
        <w:rPr>
          <w:sz w:val="20"/>
        </w:rPr>
        <w:t>____</w:t>
      </w:r>
      <w:r w:rsidR="00D676A4" w:rsidRPr="00D676A4">
        <w:rPr>
          <w:sz w:val="20"/>
        </w:rPr>
        <w:t>__________________</w:t>
      </w:r>
    </w:p>
    <w:p w14:paraId="27EAB6CF" w14:textId="55D9829B" w:rsidR="00AE19CC" w:rsidRPr="00D676A4" w:rsidRDefault="00AE19CC" w:rsidP="002443E8">
      <w:pPr>
        <w:jc w:val="both"/>
        <w:rPr>
          <w:sz w:val="14"/>
          <w:szCs w:val="16"/>
        </w:rPr>
      </w:pPr>
      <w:r w:rsidRPr="00D676A4">
        <w:rPr>
          <w:sz w:val="14"/>
          <w:szCs w:val="16"/>
        </w:rPr>
        <w:t xml:space="preserve">(Ex: </w:t>
      </w:r>
      <w:r w:rsidR="0048311C">
        <w:rPr>
          <w:sz w:val="14"/>
          <w:szCs w:val="16"/>
        </w:rPr>
        <w:t>Foto ifrån s</w:t>
      </w:r>
      <w:r w:rsidRPr="00D676A4">
        <w:rPr>
          <w:sz w:val="14"/>
          <w:szCs w:val="16"/>
        </w:rPr>
        <w:t xml:space="preserve">kolavslutning </w:t>
      </w:r>
      <w:r w:rsidR="005B2308">
        <w:rPr>
          <w:sz w:val="14"/>
          <w:szCs w:val="16"/>
        </w:rPr>
        <w:t>Tiundaskolan</w:t>
      </w:r>
      <w:r w:rsidRPr="00D676A4">
        <w:rPr>
          <w:sz w:val="14"/>
          <w:szCs w:val="16"/>
        </w:rPr>
        <w:t>, 201</w:t>
      </w:r>
      <w:r w:rsidR="005B2308">
        <w:rPr>
          <w:sz w:val="14"/>
          <w:szCs w:val="16"/>
        </w:rPr>
        <w:t>9</w:t>
      </w:r>
      <w:r w:rsidRPr="00D676A4">
        <w:rPr>
          <w:sz w:val="14"/>
          <w:szCs w:val="16"/>
        </w:rPr>
        <w:t>-</w:t>
      </w:r>
      <w:r w:rsidR="005B2308">
        <w:rPr>
          <w:sz w:val="14"/>
          <w:szCs w:val="16"/>
        </w:rPr>
        <w:t>06</w:t>
      </w:r>
      <w:r w:rsidRPr="00D676A4">
        <w:rPr>
          <w:sz w:val="14"/>
          <w:szCs w:val="16"/>
        </w:rPr>
        <w:t>-12)</w:t>
      </w:r>
      <w:bookmarkStart w:id="2" w:name="_Hlk519509321"/>
    </w:p>
    <w:p w14:paraId="6588C845" w14:textId="2B41401F" w:rsidR="00AE19CC" w:rsidRPr="0004214F" w:rsidRDefault="00AE19CC" w:rsidP="002443E8">
      <w:pPr>
        <w:jc w:val="both"/>
        <w:rPr>
          <w:i/>
          <w:sz w:val="20"/>
        </w:rPr>
      </w:pPr>
      <w:r w:rsidRPr="0004214F">
        <w:rPr>
          <w:i/>
          <w:sz w:val="20"/>
        </w:rPr>
        <w:t xml:space="preserve">Den rättsliga grunden för behandlingen är </w:t>
      </w:r>
      <w:r w:rsidR="00676B73">
        <w:rPr>
          <w:i/>
          <w:sz w:val="20"/>
        </w:rPr>
        <w:t>ert</w:t>
      </w:r>
      <w:r w:rsidRPr="0004214F">
        <w:rPr>
          <w:i/>
          <w:sz w:val="20"/>
        </w:rPr>
        <w:t xml:space="preserve"> samtycke och </w:t>
      </w:r>
      <w:r w:rsidR="00676B73">
        <w:rPr>
          <w:b/>
          <w:i/>
          <w:sz w:val="20"/>
        </w:rPr>
        <w:t xml:space="preserve">ni </w:t>
      </w:r>
      <w:r w:rsidRPr="0004214F">
        <w:rPr>
          <w:b/>
          <w:i/>
          <w:sz w:val="20"/>
        </w:rPr>
        <w:t xml:space="preserve">har rätt att när som helst ta tillbaka </w:t>
      </w:r>
      <w:r w:rsidR="00676B73">
        <w:rPr>
          <w:b/>
          <w:i/>
          <w:sz w:val="20"/>
        </w:rPr>
        <w:t>ert</w:t>
      </w:r>
      <w:r w:rsidRPr="0004214F">
        <w:rPr>
          <w:b/>
          <w:i/>
          <w:sz w:val="20"/>
        </w:rPr>
        <w:t xml:space="preserve"> samtycke</w:t>
      </w:r>
      <w:r w:rsidRPr="0004214F">
        <w:rPr>
          <w:i/>
          <w:sz w:val="20"/>
        </w:rPr>
        <w:t xml:space="preserve">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också rätt att få veta vilka av </w:t>
      </w:r>
      <w:r w:rsidR="00676B73"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Pr="0004214F">
        <w:rPr>
          <w:i/>
          <w:sz w:val="20"/>
        </w:rPr>
        <w:t xml:space="preserve"> personuppgifter som behandlas av oss genom ett registerutdrag. </w:t>
      </w:r>
      <w:r w:rsidR="00676B73">
        <w:rPr>
          <w:i/>
          <w:sz w:val="20"/>
        </w:rPr>
        <w:t>Ni</w:t>
      </w:r>
      <w:r w:rsidRPr="0004214F">
        <w:rPr>
          <w:i/>
          <w:sz w:val="20"/>
        </w:rPr>
        <w:t xml:space="preserve"> har även rätt att begära ut personuppgifterna i sig i enlighet med rätten till dataportabilitet. </w:t>
      </w:r>
    </w:p>
    <w:p w14:paraId="62C6E1CA" w14:textId="0BF7EE51" w:rsidR="00AE19CC" w:rsidRPr="0004214F" w:rsidRDefault="00676B73" w:rsidP="002443E8">
      <w:pPr>
        <w:jc w:val="both"/>
        <w:rPr>
          <w:i/>
          <w:sz w:val="20"/>
        </w:rPr>
      </w:pP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rätt att begära rättelse och radering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personuppgifter. Observera att rätten till radering innehåller flera begränsningar.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har även rätt att begära att behandlingen av </w:t>
      </w:r>
      <w:r>
        <w:rPr>
          <w:i/>
          <w:sz w:val="20"/>
        </w:rPr>
        <w:t>er</w:t>
      </w:r>
      <w:r w:rsidR="009178E3">
        <w:rPr>
          <w:i/>
          <w:sz w:val="20"/>
        </w:rPr>
        <w:t>t barns</w:t>
      </w:r>
      <w:r w:rsidR="00AE19CC" w:rsidRPr="0004214F">
        <w:rPr>
          <w:i/>
          <w:sz w:val="20"/>
        </w:rPr>
        <w:t xml:space="preserve"> personuppgifter begränsas eller invända mot behandlingen helt. För klagomål på vår personuppgiftshantering har </w:t>
      </w:r>
      <w:r>
        <w:rPr>
          <w:i/>
          <w:sz w:val="20"/>
        </w:rPr>
        <w:t>ni</w:t>
      </w:r>
      <w:r w:rsidR="00AE19CC" w:rsidRPr="0004214F">
        <w:rPr>
          <w:i/>
          <w:sz w:val="20"/>
        </w:rPr>
        <w:t xml:space="preserve"> rätt att vända </w:t>
      </w:r>
      <w:r w:rsidR="00215BF2">
        <w:rPr>
          <w:i/>
          <w:sz w:val="20"/>
        </w:rPr>
        <w:t>er</w:t>
      </w:r>
      <w:r w:rsidR="00AE19CC" w:rsidRPr="0004214F">
        <w:rPr>
          <w:i/>
          <w:sz w:val="20"/>
        </w:rPr>
        <w:t xml:space="preserve"> till Datainspektionen.</w:t>
      </w:r>
      <w:r w:rsidR="005611A9">
        <w:rPr>
          <w:i/>
          <w:sz w:val="20"/>
        </w:rPr>
        <w:t xml:space="preserve"> </w:t>
      </w:r>
      <w:r w:rsidR="00D676A4" w:rsidRPr="0004214F">
        <w:rPr>
          <w:i/>
          <w:sz w:val="20"/>
        </w:rPr>
        <w:t xml:space="preserve">Utbildningsnämnden i Uppsala kommun </w:t>
      </w:r>
      <w:r w:rsidR="00AE19CC" w:rsidRPr="0004214F">
        <w:rPr>
          <w:i/>
          <w:sz w:val="20"/>
        </w:rPr>
        <w:t xml:space="preserve">är personuppgiftsansvarig för behandlingen av </w:t>
      </w:r>
      <w:r>
        <w:rPr>
          <w:i/>
          <w:sz w:val="20"/>
        </w:rPr>
        <w:t>era</w:t>
      </w:r>
      <w:r w:rsidR="00AE19CC" w:rsidRPr="0004214F">
        <w:rPr>
          <w:i/>
          <w:sz w:val="20"/>
        </w:rPr>
        <w:t xml:space="preserve"> personuppgifter. </w:t>
      </w:r>
    </w:p>
    <w:bookmarkEnd w:id="2"/>
    <w:p w14:paraId="0932A914" w14:textId="28825C16" w:rsidR="00FE4DE5" w:rsidRPr="005611A9" w:rsidRDefault="00FB0440" w:rsidP="005611A9">
      <w:pPr>
        <w:spacing w:before="240" w:after="0"/>
        <w:jc w:val="both"/>
        <w:rPr>
          <w:i/>
          <w:sz w:val="20"/>
        </w:rPr>
      </w:pPr>
      <w:r>
        <w:rPr>
          <w:i/>
          <w:sz w:val="20"/>
        </w:rPr>
        <w:t>D</w:t>
      </w:r>
      <w:r w:rsidRPr="006A5856">
        <w:rPr>
          <w:i/>
          <w:sz w:val="20"/>
        </w:rPr>
        <w:t>ataskyddsombud</w:t>
      </w:r>
      <w:r>
        <w:rPr>
          <w:i/>
          <w:sz w:val="20"/>
        </w:rPr>
        <w:t>et</w:t>
      </w:r>
      <w:r w:rsidRPr="006A5856">
        <w:rPr>
          <w:i/>
          <w:sz w:val="20"/>
        </w:rPr>
        <w:t xml:space="preserve"> JP </w:t>
      </w:r>
      <w:proofErr w:type="spellStart"/>
      <w:r w:rsidRPr="006A5856">
        <w:rPr>
          <w:i/>
          <w:sz w:val="20"/>
        </w:rPr>
        <w:t>Infonet</w:t>
      </w:r>
      <w:proofErr w:type="spellEnd"/>
      <w:r w:rsidRPr="006A5856">
        <w:rPr>
          <w:i/>
          <w:sz w:val="20"/>
        </w:rPr>
        <w:t xml:space="preserve"> AB, </w:t>
      </w:r>
      <w:r>
        <w:rPr>
          <w:i/>
          <w:sz w:val="20"/>
        </w:rPr>
        <w:t>nås</w:t>
      </w:r>
      <w:r w:rsidRPr="006A5856">
        <w:rPr>
          <w:i/>
          <w:sz w:val="20"/>
        </w:rPr>
        <w:t xml:space="preserve"> genom att maila </w:t>
      </w:r>
      <w:hyperlink r:id="rId17" w:history="1">
        <w:r w:rsidRPr="006A5856">
          <w:rPr>
            <w:rStyle w:val="Hyperlnk"/>
            <w:i/>
            <w:sz w:val="20"/>
          </w:rPr>
          <w:t xml:space="preserve">dso.uppsala@jpinfonet.se </w:t>
        </w:r>
      </w:hyperlink>
      <w:r w:rsidRPr="006A5856">
        <w:rPr>
          <w:i/>
          <w:sz w:val="20"/>
        </w:rPr>
        <w:t xml:space="preserve"> läs mer på www.uppsala.se/gdpr</w:t>
      </w:r>
    </w:p>
    <w:sectPr w:rsidR="00FE4DE5" w:rsidRPr="005611A9" w:rsidSect="00D676A4">
      <w:type w:val="continuous"/>
      <w:pgSz w:w="11906" w:h="16838" w:code="9"/>
      <w:pgMar w:top="1418" w:right="1418" w:bottom="567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BA6C" w14:textId="77777777" w:rsidR="00B55F5D" w:rsidRDefault="00B55F5D" w:rsidP="001250E9">
      <w:r>
        <w:separator/>
      </w:r>
    </w:p>
  </w:endnote>
  <w:endnote w:type="continuationSeparator" w:id="0">
    <w:p w14:paraId="2CA98674" w14:textId="77777777" w:rsidR="00B55F5D" w:rsidRDefault="00B55F5D" w:rsidP="001250E9">
      <w:r>
        <w:continuationSeparator/>
      </w:r>
    </w:p>
  </w:endnote>
  <w:endnote w:type="continuationNotice" w:id="1">
    <w:p w14:paraId="20BC649D" w14:textId="77777777" w:rsidR="00B55F5D" w:rsidRDefault="00B55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E3EA5D7-0323-4E3B-8C6B-A643A251AB73}"/>
    <w:embedBold r:id="rId2" w:fontKey="{F9B19349-9649-4119-9B34-5D0976B578FA}"/>
    <w:embedItalic r:id="rId3" w:fontKey="{5269B6DD-20E1-46E3-8CD4-7AC7530F53AD}"/>
    <w:embedBoldItalic r:id="rId4" w:fontKey="{0256F4BA-22FB-44AD-AF11-0DF8DABC8C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5" w:subsetted="1" w:fontKey="{8440740F-EECC-49EB-8C4C-49DA0FAA6BE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7069" w14:textId="77777777" w:rsidR="00D94BF0" w:rsidRDefault="00D94B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B5BC" w14:textId="77777777" w:rsidR="00D94BF0" w:rsidRDefault="00D94B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62E8849B" w14:textId="77777777" w:rsidTr="00D94BF0">
      <w:trPr>
        <w:trHeight w:val="284"/>
      </w:trPr>
      <w:tc>
        <w:tcPr>
          <w:tcW w:w="10490" w:type="dxa"/>
          <w:vAlign w:val="bottom"/>
        </w:tcPr>
        <w:p w14:paraId="2ECB5759" w14:textId="77777777" w:rsidR="00D94BF0" w:rsidRDefault="00D94BF0" w:rsidP="00D94BF0">
          <w:pPr>
            <w:pStyle w:val="Ledtext"/>
          </w:pPr>
          <w:r>
            <w:t>Postadress: Uppsala kommun, utbildningsnämnden, 753 75 Uppsala</w:t>
          </w:r>
        </w:p>
        <w:p w14:paraId="49E2AD6D" w14:textId="77777777" w:rsidR="00D94BF0" w:rsidRDefault="00D94BF0" w:rsidP="00D94BF0">
          <w:pPr>
            <w:pStyle w:val="Ledtext"/>
          </w:pPr>
          <w:r>
            <w:t>Besöksadress: Stationsgatan 12</w:t>
          </w:r>
        </w:p>
        <w:p w14:paraId="1823FC00" w14:textId="77777777" w:rsidR="00D94BF0" w:rsidRDefault="00D94BF0" w:rsidP="00D94BF0">
          <w:pPr>
            <w:pStyle w:val="Ledtext"/>
          </w:pPr>
          <w:r>
            <w:t>Telefon: 018-727 00 00 (växel)</w:t>
          </w:r>
        </w:p>
        <w:p w14:paraId="378757D4" w14:textId="77777777" w:rsidR="00D94BF0" w:rsidRDefault="00D94BF0" w:rsidP="00D94BF0">
          <w:pPr>
            <w:pStyle w:val="Ledtext"/>
          </w:pPr>
          <w:r>
            <w:t>E-post: utbildningsnamnden@uppsala.se</w:t>
          </w:r>
        </w:p>
        <w:p w14:paraId="67EBFA26" w14:textId="5E4132F6" w:rsidR="009034A3" w:rsidRPr="009034A3" w:rsidRDefault="00D94BF0" w:rsidP="00D94BF0">
          <w:pPr>
            <w:pStyle w:val="Ledtext"/>
            <w:rPr>
              <w:lang w:val="en-US"/>
            </w:rPr>
          </w:pPr>
          <w:r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2F1A7" w14:textId="77777777" w:rsidR="00B55F5D" w:rsidRDefault="00B55F5D" w:rsidP="001250E9">
      <w:r>
        <w:separator/>
      </w:r>
    </w:p>
  </w:footnote>
  <w:footnote w:type="continuationSeparator" w:id="0">
    <w:p w14:paraId="76901AB8" w14:textId="77777777" w:rsidR="00B55F5D" w:rsidRDefault="00B55F5D" w:rsidP="001250E9">
      <w:r>
        <w:continuationSeparator/>
      </w:r>
    </w:p>
  </w:footnote>
  <w:footnote w:type="continuationNotice" w:id="1">
    <w:p w14:paraId="5AD57E7E" w14:textId="77777777" w:rsidR="00B55F5D" w:rsidRDefault="00B55F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5A175" w14:textId="77777777" w:rsidR="00D94BF0" w:rsidRDefault="00D94B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C8D" w14:textId="3ACEED3C" w:rsidR="009034A3" w:rsidRDefault="00A25341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60800" behindDoc="1" locked="0" layoutInCell="1" allowOverlap="1" wp14:anchorId="7C14D80F" wp14:editId="30CA2E98">
          <wp:simplePos x="0" y="0"/>
          <wp:positionH relativeFrom="margin">
            <wp:align>left</wp:align>
          </wp:positionH>
          <wp:positionV relativeFrom="page">
            <wp:posOffset>348615</wp:posOffset>
          </wp:positionV>
          <wp:extent cx="1710000" cy="734400"/>
          <wp:effectExtent l="0" t="0" r="0" b="0"/>
          <wp:wrapNone/>
          <wp:docPr id="5" name="Bildobjekt 5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30F50"/>
    <w:rsid w:val="00040842"/>
    <w:rsid w:val="0004214F"/>
    <w:rsid w:val="00050707"/>
    <w:rsid w:val="00064030"/>
    <w:rsid w:val="0008409F"/>
    <w:rsid w:val="000864EF"/>
    <w:rsid w:val="00086D6F"/>
    <w:rsid w:val="000B3156"/>
    <w:rsid w:val="000B5A86"/>
    <w:rsid w:val="000C4FEA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E0E03"/>
    <w:rsid w:val="001F398F"/>
    <w:rsid w:val="001F7BDE"/>
    <w:rsid w:val="001F7F59"/>
    <w:rsid w:val="00215BF2"/>
    <w:rsid w:val="002443E8"/>
    <w:rsid w:val="002476BF"/>
    <w:rsid w:val="00251005"/>
    <w:rsid w:val="00255F17"/>
    <w:rsid w:val="00262550"/>
    <w:rsid w:val="002A3F3E"/>
    <w:rsid w:val="002E1EC0"/>
    <w:rsid w:val="002F7528"/>
    <w:rsid w:val="003105B1"/>
    <w:rsid w:val="003425F5"/>
    <w:rsid w:val="00346CE8"/>
    <w:rsid w:val="00351BBA"/>
    <w:rsid w:val="00351E1A"/>
    <w:rsid w:val="00356CD6"/>
    <w:rsid w:val="00366274"/>
    <w:rsid w:val="003758DA"/>
    <w:rsid w:val="003817CE"/>
    <w:rsid w:val="003D3EB3"/>
    <w:rsid w:val="003D4A53"/>
    <w:rsid w:val="003D58D3"/>
    <w:rsid w:val="003F2952"/>
    <w:rsid w:val="004163DE"/>
    <w:rsid w:val="0045585F"/>
    <w:rsid w:val="0048311C"/>
    <w:rsid w:val="004A05A3"/>
    <w:rsid w:val="004D0CB7"/>
    <w:rsid w:val="00505D2F"/>
    <w:rsid w:val="00507EAE"/>
    <w:rsid w:val="00533E0D"/>
    <w:rsid w:val="005413B2"/>
    <w:rsid w:val="005611A9"/>
    <w:rsid w:val="0056420E"/>
    <w:rsid w:val="00593DCA"/>
    <w:rsid w:val="005B2308"/>
    <w:rsid w:val="005D755B"/>
    <w:rsid w:val="005E2A3A"/>
    <w:rsid w:val="005F593C"/>
    <w:rsid w:val="0064033D"/>
    <w:rsid w:val="006515BD"/>
    <w:rsid w:val="006668F4"/>
    <w:rsid w:val="00676B73"/>
    <w:rsid w:val="006C60CF"/>
    <w:rsid w:val="006F5776"/>
    <w:rsid w:val="0070542A"/>
    <w:rsid w:val="00706CBA"/>
    <w:rsid w:val="0071044F"/>
    <w:rsid w:val="00720608"/>
    <w:rsid w:val="00747700"/>
    <w:rsid w:val="00750417"/>
    <w:rsid w:val="00756178"/>
    <w:rsid w:val="0076124F"/>
    <w:rsid w:val="00765834"/>
    <w:rsid w:val="0077430B"/>
    <w:rsid w:val="00780736"/>
    <w:rsid w:val="00797C9B"/>
    <w:rsid w:val="007A5FA1"/>
    <w:rsid w:val="007B1D4B"/>
    <w:rsid w:val="007C5B78"/>
    <w:rsid w:val="007E06F8"/>
    <w:rsid w:val="008122AA"/>
    <w:rsid w:val="00824E5E"/>
    <w:rsid w:val="008253E5"/>
    <w:rsid w:val="00855436"/>
    <w:rsid w:val="00855D29"/>
    <w:rsid w:val="008703EE"/>
    <w:rsid w:val="00873F85"/>
    <w:rsid w:val="00884CC2"/>
    <w:rsid w:val="008A78FA"/>
    <w:rsid w:val="008C4EFE"/>
    <w:rsid w:val="008D4F2B"/>
    <w:rsid w:val="008D7B86"/>
    <w:rsid w:val="008F706C"/>
    <w:rsid w:val="009034A3"/>
    <w:rsid w:val="00913F6A"/>
    <w:rsid w:val="009178E3"/>
    <w:rsid w:val="009421D2"/>
    <w:rsid w:val="00951D53"/>
    <w:rsid w:val="00955230"/>
    <w:rsid w:val="0097152E"/>
    <w:rsid w:val="00975998"/>
    <w:rsid w:val="009904D9"/>
    <w:rsid w:val="009913D3"/>
    <w:rsid w:val="009940F7"/>
    <w:rsid w:val="009A156D"/>
    <w:rsid w:val="009A7331"/>
    <w:rsid w:val="009D7780"/>
    <w:rsid w:val="009E6BE3"/>
    <w:rsid w:val="009F201D"/>
    <w:rsid w:val="009F24A4"/>
    <w:rsid w:val="00A25341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AE19CC"/>
    <w:rsid w:val="00B206F1"/>
    <w:rsid w:val="00B27D6B"/>
    <w:rsid w:val="00B34E1E"/>
    <w:rsid w:val="00B47BD3"/>
    <w:rsid w:val="00B55F5D"/>
    <w:rsid w:val="00B61ED7"/>
    <w:rsid w:val="00BC5C7D"/>
    <w:rsid w:val="00BD410A"/>
    <w:rsid w:val="00BD5069"/>
    <w:rsid w:val="00C55552"/>
    <w:rsid w:val="00C76959"/>
    <w:rsid w:val="00C92E44"/>
    <w:rsid w:val="00CC54D5"/>
    <w:rsid w:val="00CD16B8"/>
    <w:rsid w:val="00CD6D59"/>
    <w:rsid w:val="00CF765D"/>
    <w:rsid w:val="00D239EA"/>
    <w:rsid w:val="00D676A4"/>
    <w:rsid w:val="00D73820"/>
    <w:rsid w:val="00D7728E"/>
    <w:rsid w:val="00D94BF0"/>
    <w:rsid w:val="00D968B8"/>
    <w:rsid w:val="00DC2E2F"/>
    <w:rsid w:val="00DF5CEF"/>
    <w:rsid w:val="00E1036E"/>
    <w:rsid w:val="00E343B6"/>
    <w:rsid w:val="00E73748"/>
    <w:rsid w:val="00E74362"/>
    <w:rsid w:val="00E7564A"/>
    <w:rsid w:val="00E823BB"/>
    <w:rsid w:val="00E93105"/>
    <w:rsid w:val="00E96A5A"/>
    <w:rsid w:val="00EB3CA6"/>
    <w:rsid w:val="00EE1E9D"/>
    <w:rsid w:val="00F061AD"/>
    <w:rsid w:val="00F3088E"/>
    <w:rsid w:val="00F45FF7"/>
    <w:rsid w:val="00F818EA"/>
    <w:rsid w:val="00F938D3"/>
    <w:rsid w:val="00FA0789"/>
    <w:rsid w:val="00FB0440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ADA85"/>
  <w15:docId w15:val="{61D25CFE-05A8-4FCD-B2D0-10E1522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basedOn w:val="Standardstycketeckensnitt"/>
    <w:uiPriority w:val="99"/>
    <w:semiHidden/>
    <w:unhideWhenUsed/>
    <w:rsid w:val="00B2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dso.uppsala@jpinfonet.se%2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E212A39D5EB45A56699A0B1828DCF" ma:contentTypeVersion="25" ma:contentTypeDescription="Create a new document." ma:contentTypeScope="" ma:versionID="8a278d9d91d2fa350c3036c374b97d64">
  <xsd:schema xmlns:xsd="http://www.w3.org/2001/XMLSchema" xmlns:xs="http://www.w3.org/2001/XMLSchema" xmlns:p="http://schemas.microsoft.com/office/2006/metadata/properties" xmlns:ns3="e7295a4e-6666-4cab-b14d-e801b264c87f" xmlns:ns4="0d277f68-d6d4-446d-ada4-7f98bfeeb932" targetNamespace="http://schemas.microsoft.com/office/2006/metadata/properties" ma:root="true" ma:fieldsID="a21ff79a3ae8314783f830f131c75468" ns3:_="" ns4:_="">
    <xsd:import namespace="e7295a4e-6666-4cab-b14d-e801b264c87f"/>
    <xsd:import namespace="0d277f68-d6d4-446d-ada4-7f98bfeeb9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5a4e-6666-4cab-b14d-e801b264c8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77f68-d6d4-446d-ada4-7f98bfeeb93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d277f68-d6d4-446d-ada4-7f98bfeeb932" xsi:nil="true"/>
    <CultureName xmlns="0d277f68-d6d4-446d-ada4-7f98bfeeb932" xsi:nil="true"/>
    <Students xmlns="0d277f68-d6d4-446d-ada4-7f98bfeeb932">
      <UserInfo>
        <DisplayName/>
        <AccountId xsi:nil="true"/>
        <AccountType/>
      </UserInfo>
    </Students>
    <Student_Groups xmlns="0d277f68-d6d4-446d-ada4-7f98bfeeb932">
      <UserInfo>
        <DisplayName/>
        <AccountId xsi:nil="true"/>
        <AccountType/>
      </UserInfo>
    </Student_Groups>
    <Templates xmlns="0d277f68-d6d4-446d-ada4-7f98bfeeb932" xsi:nil="true"/>
    <DefaultSectionNames xmlns="0d277f68-d6d4-446d-ada4-7f98bfeeb932" xsi:nil="true"/>
    <NotebookType xmlns="0d277f68-d6d4-446d-ada4-7f98bfeeb932" xsi:nil="true"/>
    <Teachers xmlns="0d277f68-d6d4-446d-ada4-7f98bfeeb932">
      <UserInfo>
        <DisplayName/>
        <AccountId xsi:nil="true"/>
        <AccountType/>
      </UserInfo>
    </Teachers>
    <Is_Collaboration_Space_Locked xmlns="0d277f68-d6d4-446d-ada4-7f98bfeeb932" xsi:nil="true"/>
    <Owner xmlns="0d277f68-d6d4-446d-ada4-7f98bfeeb932">
      <UserInfo>
        <DisplayName/>
        <AccountId xsi:nil="true"/>
        <AccountType/>
      </UserInfo>
    </Owner>
    <Has_Teacher_Only_SectionGroup xmlns="0d277f68-d6d4-446d-ada4-7f98bfeeb932" xsi:nil="true"/>
    <AppVersion xmlns="0d277f68-d6d4-446d-ada4-7f98bfeeb932" xsi:nil="true"/>
    <Invited_Students xmlns="0d277f68-d6d4-446d-ada4-7f98bfeeb932" xsi:nil="true"/>
    <Self_Registration_Enabled xmlns="0d277f68-d6d4-446d-ada4-7f98bfeeb932" xsi:nil="true"/>
    <Invited_Teachers xmlns="0d277f68-d6d4-446d-ada4-7f98bfeeb93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96C2-DA01-46B1-9BEE-CE12BBDE4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95a4e-6666-4cab-b14d-e801b264c87f"/>
    <ds:schemaRef ds:uri="0d277f68-d6d4-446d-ada4-7f98bfeeb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8E38C-C3EC-48DF-B15A-E14F686FE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3856E-DC2B-4312-9A73-1879BD7CB42F}">
  <ds:schemaRefs>
    <ds:schemaRef ds:uri="http://schemas.microsoft.com/office/2006/metadata/properties"/>
    <ds:schemaRef ds:uri="http://schemas.microsoft.com/office/infopath/2007/PartnerControls"/>
    <ds:schemaRef ds:uri="0d277f68-d6d4-446d-ada4-7f98bfeeb932"/>
  </ds:schemaRefs>
</ds:datastoreItem>
</file>

<file path=customXml/itemProps4.xml><?xml version="1.0" encoding="utf-8"?>
<ds:datastoreItem xmlns:ds="http://schemas.openxmlformats.org/officeDocument/2006/customXml" ds:itemID="{FC92DD74-3C9F-4DE3-8ACF-FAEB05E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1</TotalTime>
  <Pages>1</Pages>
  <Words>476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Elfstadius Simon</dc:creator>
  <cp:keywords/>
  <dc:description/>
  <cp:lastModifiedBy>Askell Angela</cp:lastModifiedBy>
  <cp:revision>2</cp:revision>
  <cp:lastPrinted>2018-12-03T15:11:00Z</cp:lastPrinted>
  <dcterms:created xsi:type="dcterms:W3CDTF">2020-08-12T11:57:00Z</dcterms:created>
  <dcterms:modified xsi:type="dcterms:W3CDTF">2020-08-12T11:57:00Z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0x010100537E212A39D5EB45A56699A0B1828DCF</vt:lpwstr>
  </property>
</Properties>
</file>